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CDB" w14:textId="47BEF51C" w:rsidR="006225CA" w:rsidRPr="00FC3133" w:rsidRDefault="0034096E" w:rsidP="003D7407">
      <w:pPr>
        <w:rPr>
          <w:lang w:val="en-US"/>
        </w:rPr>
      </w:pPr>
      <w:r w:rsidRPr="00FC3133">
        <w:rPr>
          <w:lang w:val="en-US"/>
        </w:rPr>
        <w:t xml:space="preserve"> </w:t>
      </w:r>
    </w:p>
    <w:p w14:paraId="4C5E9D8E" w14:textId="77777777" w:rsidR="003D7407" w:rsidRPr="00FC3133" w:rsidRDefault="003D7407" w:rsidP="003D7407">
      <w:pPr>
        <w:ind w:left="0"/>
        <w:rPr>
          <w:lang w:val="en-US"/>
        </w:rPr>
      </w:pPr>
    </w:p>
    <w:p w14:paraId="7A433C75" w14:textId="6FBDCE75" w:rsidR="009820EB" w:rsidRPr="009820EB" w:rsidRDefault="009820EB" w:rsidP="009820EB">
      <w:pPr>
        <w:ind w:left="0"/>
        <w:rPr>
          <w:b/>
          <w:bCs/>
          <w:noProof/>
          <w:sz w:val="28"/>
          <w:szCs w:val="28"/>
          <w:lang w:val="en-US"/>
        </w:rPr>
      </w:pPr>
      <w:r w:rsidRPr="006967D2">
        <w:rPr>
          <w:b/>
          <w:bCs/>
          <w:noProof/>
          <w:sz w:val="28"/>
          <w:szCs w:val="28"/>
          <w:lang w:val="en-US"/>
        </w:rPr>
        <w:t>ADVANCE INFORMATION OF PICK</w:t>
      </w:r>
      <w:r>
        <w:rPr>
          <w:b/>
          <w:bCs/>
          <w:noProof/>
          <w:sz w:val="28"/>
          <w:szCs w:val="28"/>
          <w:lang w:val="en-US"/>
        </w:rPr>
        <w:t>ING</w:t>
      </w:r>
      <w:r w:rsidRPr="006967D2">
        <w:rPr>
          <w:b/>
          <w:bCs/>
          <w:noProof/>
          <w:sz w:val="28"/>
          <w:szCs w:val="28"/>
          <w:lang w:val="en-US"/>
        </w:rPr>
        <w:t xml:space="preserve"> UP </w:t>
      </w:r>
      <w:r w:rsidR="00214289">
        <w:rPr>
          <w:b/>
          <w:bCs/>
          <w:noProof/>
          <w:sz w:val="28"/>
          <w:szCs w:val="28"/>
          <w:lang w:val="en-US"/>
        </w:rPr>
        <w:t xml:space="preserve">A </w:t>
      </w:r>
      <w:r>
        <w:rPr>
          <w:b/>
          <w:bCs/>
          <w:noProof/>
          <w:sz w:val="28"/>
          <w:szCs w:val="28"/>
          <w:lang w:val="en-US"/>
        </w:rPr>
        <w:t xml:space="preserve">TRAILER </w:t>
      </w:r>
      <w:r w:rsidRPr="006967D2">
        <w:rPr>
          <w:b/>
          <w:bCs/>
          <w:noProof/>
          <w:sz w:val="28"/>
          <w:szCs w:val="28"/>
          <w:lang w:val="en-US"/>
        </w:rPr>
        <w:t xml:space="preserve">FROM THE </w:t>
      </w:r>
      <w:r>
        <w:rPr>
          <w:b/>
          <w:bCs/>
          <w:noProof/>
          <w:sz w:val="28"/>
          <w:szCs w:val="28"/>
          <w:lang w:val="en-US"/>
        </w:rPr>
        <w:t xml:space="preserve">TERMINAL/ </w:t>
      </w:r>
      <w:r w:rsidRPr="0009095B">
        <w:rPr>
          <w:b/>
          <w:bCs/>
          <w:noProof/>
          <w:sz w:val="28"/>
          <w:szCs w:val="28"/>
          <w:lang w:val="en-US"/>
        </w:rPr>
        <w:t>DELIVERING IT TO THE TERMINAL</w:t>
      </w:r>
    </w:p>
    <w:p w14:paraId="1B3999F9" w14:textId="77777777" w:rsidR="003D7407" w:rsidRPr="000F7D98" w:rsidRDefault="003D7407" w:rsidP="003D7407">
      <w:pPr>
        <w:rPr>
          <w:rFonts w:cstheme="majorHAnsi"/>
          <w:noProof/>
          <w:sz w:val="24"/>
          <w:szCs w:val="24"/>
          <w:lang w:val="en-US"/>
        </w:rPr>
      </w:pPr>
    </w:p>
    <w:p w14:paraId="27471423" w14:textId="0E2DA7D7" w:rsidR="009820EB" w:rsidRPr="009820EB" w:rsidRDefault="009820EB">
      <w:pPr>
        <w:ind w:left="0"/>
        <w:rPr>
          <w:rFonts w:cstheme="majorHAnsi"/>
          <w:sz w:val="22"/>
          <w:szCs w:val="22"/>
          <w:lang w:val="en-US"/>
        </w:rPr>
      </w:pPr>
      <w:r w:rsidRPr="009820EB">
        <w:rPr>
          <w:rFonts w:cstheme="majorHAnsi"/>
          <w:sz w:val="22"/>
          <w:szCs w:val="22"/>
          <w:lang w:val="en-US"/>
        </w:rPr>
        <w:t xml:space="preserve">Information on trailers arriving </w:t>
      </w:r>
      <w:r>
        <w:rPr>
          <w:rFonts w:cstheme="majorHAnsi"/>
          <w:sz w:val="22"/>
          <w:szCs w:val="22"/>
          <w:lang w:val="en-US"/>
        </w:rPr>
        <w:t>a</w:t>
      </w:r>
      <w:r w:rsidRPr="009820EB">
        <w:rPr>
          <w:rFonts w:cstheme="majorHAnsi"/>
          <w:sz w:val="22"/>
          <w:szCs w:val="22"/>
          <w:lang w:val="en-US"/>
        </w:rPr>
        <w:t xml:space="preserve">t/leaving the Hietanen </w:t>
      </w:r>
      <w:r>
        <w:rPr>
          <w:rFonts w:cstheme="majorHAnsi"/>
          <w:sz w:val="22"/>
          <w:szCs w:val="22"/>
          <w:lang w:val="en-US"/>
        </w:rPr>
        <w:t>t</w:t>
      </w:r>
      <w:r w:rsidRPr="009820EB">
        <w:rPr>
          <w:rFonts w:cstheme="majorHAnsi"/>
          <w:sz w:val="22"/>
          <w:szCs w:val="22"/>
          <w:lang w:val="en-US"/>
        </w:rPr>
        <w:t>erminal on weekdays between 22:00 – 06:00 shall be delivered in advance by email not later than 18:00.</w:t>
      </w:r>
    </w:p>
    <w:p w14:paraId="66509426" w14:textId="5A7DF786" w:rsidR="009820EB" w:rsidRPr="009820EB" w:rsidRDefault="009820EB">
      <w:pPr>
        <w:ind w:left="0"/>
        <w:rPr>
          <w:rFonts w:cstheme="majorHAnsi"/>
          <w:sz w:val="22"/>
          <w:szCs w:val="22"/>
          <w:lang w:val="en-US"/>
        </w:rPr>
      </w:pPr>
      <w:r w:rsidRPr="009820EB">
        <w:rPr>
          <w:rFonts w:cstheme="majorHAnsi"/>
          <w:sz w:val="22"/>
          <w:szCs w:val="22"/>
          <w:lang w:val="en-US"/>
        </w:rPr>
        <w:t>Advance information on trailers arriving at</w:t>
      </w:r>
      <w:r>
        <w:rPr>
          <w:rFonts w:cstheme="majorHAnsi"/>
          <w:sz w:val="22"/>
          <w:szCs w:val="22"/>
          <w:lang w:val="en-US"/>
        </w:rPr>
        <w:t xml:space="preserve">/leaving </w:t>
      </w:r>
      <w:r w:rsidRPr="009820EB">
        <w:rPr>
          <w:rFonts w:cstheme="majorHAnsi"/>
          <w:sz w:val="22"/>
          <w:szCs w:val="22"/>
          <w:lang w:val="en-US"/>
        </w:rPr>
        <w:t xml:space="preserve">the </w:t>
      </w:r>
      <w:r>
        <w:rPr>
          <w:rFonts w:cstheme="majorHAnsi"/>
          <w:sz w:val="22"/>
          <w:szCs w:val="22"/>
          <w:lang w:val="en-US"/>
        </w:rPr>
        <w:t xml:space="preserve">Hietanen terminal </w:t>
      </w:r>
      <w:r w:rsidRPr="009820EB">
        <w:rPr>
          <w:rFonts w:cstheme="majorHAnsi"/>
          <w:sz w:val="22"/>
          <w:szCs w:val="22"/>
          <w:lang w:val="en-US"/>
        </w:rPr>
        <w:t>on weekends (between Friday 22.00 - Monday 06:00) shall be delivered in advance on Friday or eve of a public holiday not later than 18:00.</w:t>
      </w:r>
      <w:r w:rsidR="002126EB">
        <w:rPr>
          <w:rFonts w:cstheme="majorHAnsi"/>
          <w:sz w:val="22"/>
          <w:szCs w:val="22"/>
          <w:lang w:val="en-US"/>
        </w:rPr>
        <w:t xml:space="preserve"> On May Day Eve, Independence Day Eve and New Year’s Eve, advance notice must be made by 10:00 am.</w:t>
      </w:r>
    </w:p>
    <w:p w14:paraId="5B9B537B" w14:textId="77777777" w:rsidR="009820EB" w:rsidRPr="009820EB" w:rsidRDefault="009820EB">
      <w:pPr>
        <w:ind w:left="0"/>
        <w:rPr>
          <w:rFonts w:cstheme="majorHAnsi"/>
          <w:sz w:val="22"/>
          <w:szCs w:val="22"/>
          <w:lang w:val="en-US"/>
        </w:rPr>
      </w:pPr>
    </w:p>
    <w:p w14:paraId="591330D9" w14:textId="2B385E9E" w:rsidR="003D7407" w:rsidRPr="002126EB" w:rsidRDefault="002126EB" w:rsidP="00940706">
      <w:pPr>
        <w:ind w:left="0"/>
        <w:rPr>
          <w:rFonts w:cstheme="majorHAnsi"/>
          <w:sz w:val="22"/>
          <w:szCs w:val="22"/>
          <w:lang w:val="en-US"/>
        </w:rPr>
      </w:pPr>
      <w:r w:rsidRPr="002126EB">
        <w:rPr>
          <w:rFonts w:cstheme="majorHAnsi"/>
          <w:sz w:val="22"/>
          <w:szCs w:val="22"/>
          <w:lang w:val="en-US"/>
        </w:rPr>
        <w:t xml:space="preserve">Please email this filled </w:t>
      </w:r>
      <w:r>
        <w:rPr>
          <w:rFonts w:cstheme="majorHAnsi"/>
          <w:sz w:val="22"/>
          <w:szCs w:val="22"/>
          <w:lang w:val="en-US"/>
        </w:rPr>
        <w:t>form t</w:t>
      </w:r>
      <w:r w:rsidRPr="002126EB">
        <w:rPr>
          <w:rFonts w:cstheme="majorHAnsi"/>
          <w:sz w:val="22"/>
          <w:szCs w:val="22"/>
          <w:lang w:val="en-US"/>
        </w:rPr>
        <w:t xml:space="preserve">ogether with the </w:t>
      </w:r>
      <w:r>
        <w:rPr>
          <w:rFonts w:cstheme="majorHAnsi"/>
          <w:sz w:val="22"/>
          <w:szCs w:val="22"/>
          <w:lang w:val="en-US"/>
        </w:rPr>
        <w:t xml:space="preserve">Terminal Advice to: </w:t>
      </w:r>
      <w:hyperlink r:id="rId8" w:history="1">
        <w:r w:rsidR="003D7407" w:rsidRPr="002126EB">
          <w:rPr>
            <w:rStyle w:val="Hyperlinkki"/>
            <w:rFonts w:cstheme="majorHAnsi"/>
            <w:sz w:val="22"/>
            <w:szCs w:val="22"/>
            <w:lang w:val="en-US"/>
          </w:rPr>
          <w:t>lastiennakot.hietanen@steveco.fi</w:t>
        </w:r>
      </w:hyperlink>
      <w:r w:rsidR="003D7407" w:rsidRPr="002126EB">
        <w:rPr>
          <w:rFonts w:cstheme="majorHAnsi"/>
          <w:sz w:val="22"/>
          <w:szCs w:val="22"/>
          <w:lang w:val="en-US"/>
        </w:rPr>
        <w:t xml:space="preserve"> </w:t>
      </w:r>
      <w:r>
        <w:rPr>
          <w:rFonts w:cstheme="majorHAnsi"/>
          <w:sz w:val="22"/>
          <w:szCs w:val="22"/>
          <w:lang w:val="en-US"/>
        </w:rPr>
        <w:t>and</w:t>
      </w:r>
      <w:r w:rsidR="00573F5E" w:rsidRPr="002126EB">
        <w:rPr>
          <w:rFonts w:cstheme="majorHAnsi"/>
          <w:sz w:val="22"/>
          <w:szCs w:val="22"/>
          <w:lang w:val="en-US"/>
        </w:rPr>
        <w:t xml:space="preserve"> 5vuoro.hietanen@steveco.fi</w:t>
      </w:r>
    </w:p>
    <w:p w14:paraId="01F35FCC" w14:textId="70AEB3E7" w:rsidR="00DA35F3" w:rsidRPr="002126EB" w:rsidRDefault="00DA35F3" w:rsidP="003D7407">
      <w:pPr>
        <w:rPr>
          <w:rFonts w:cstheme="majorHAnsi"/>
          <w:sz w:val="22"/>
          <w:szCs w:val="22"/>
          <w:lang w:val="en-US"/>
        </w:rPr>
      </w:pPr>
    </w:p>
    <w:p w14:paraId="793897DB" w14:textId="4F8423A1" w:rsidR="00DA35F3" w:rsidRPr="002126EB" w:rsidRDefault="002126EB" w:rsidP="00940706">
      <w:pPr>
        <w:ind w:left="0"/>
        <w:rPr>
          <w:rFonts w:cstheme="majorHAnsi"/>
          <w:sz w:val="22"/>
          <w:szCs w:val="22"/>
          <w:lang w:val="en-US"/>
        </w:rPr>
      </w:pPr>
      <w:r w:rsidRPr="002126EB">
        <w:rPr>
          <w:rFonts w:cstheme="majorHAnsi"/>
          <w:sz w:val="22"/>
          <w:szCs w:val="22"/>
          <w:lang w:val="en-US"/>
        </w:rPr>
        <w:t xml:space="preserve">The driver shall report at </w:t>
      </w:r>
      <w:r w:rsidR="00DA35F3" w:rsidRPr="002126EB">
        <w:rPr>
          <w:rFonts w:cstheme="majorHAnsi"/>
          <w:sz w:val="22"/>
          <w:szCs w:val="22"/>
          <w:lang w:val="en-US"/>
        </w:rPr>
        <w:t>Rekkacenter (H11)</w:t>
      </w:r>
      <w:r>
        <w:rPr>
          <w:rFonts w:cstheme="majorHAnsi"/>
          <w:sz w:val="22"/>
          <w:szCs w:val="22"/>
          <w:lang w:val="en-US"/>
        </w:rPr>
        <w:t xml:space="preserve"> to 5-shift foreman, phone +358 </w:t>
      </w:r>
      <w:r w:rsidR="00DA35F3" w:rsidRPr="002126EB">
        <w:rPr>
          <w:rFonts w:cstheme="majorHAnsi"/>
          <w:sz w:val="22"/>
          <w:szCs w:val="22"/>
          <w:lang w:val="en-US"/>
        </w:rPr>
        <w:t>44</w:t>
      </w:r>
      <w:r>
        <w:rPr>
          <w:rFonts w:cstheme="majorHAnsi"/>
          <w:sz w:val="22"/>
          <w:szCs w:val="22"/>
          <w:lang w:val="en-US"/>
        </w:rPr>
        <w:t xml:space="preserve"> </w:t>
      </w:r>
      <w:r w:rsidR="00DA35F3" w:rsidRPr="002126EB">
        <w:rPr>
          <w:rFonts w:cstheme="majorHAnsi"/>
          <w:sz w:val="22"/>
          <w:szCs w:val="22"/>
          <w:lang w:val="en-US"/>
        </w:rPr>
        <w:t>2323 317.</w:t>
      </w:r>
    </w:p>
    <w:p w14:paraId="092ECF6D" w14:textId="63D82BD0" w:rsidR="00DA35F3" w:rsidRPr="002126EB" w:rsidRDefault="00DA35F3" w:rsidP="003D7407">
      <w:pPr>
        <w:rPr>
          <w:lang w:val="en-US"/>
        </w:rPr>
      </w:pPr>
    </w:p>
    <w:tbl>
      <w:tblPr>
        <w:tblStyle w:val="TaulukkoRuudukko"/>
        <w:tblW w:w="0" w:type="auto"/>
        <w:tblInd w:w="142" w:type="dxa"/>
        <w:tblLook w:val="0620" w:firstRow="1" w:lastRow="0" w:firstColumn="0" w:lastColumn="0" w:noHBand="1" w:noVBand="1"/>
      </w:tblPr>
      <w:tblGrid>
        <w:gridCol w:w="3085"/>
        <w:gridCol w:w="2854"/>
        <w:gridCol w:w="2693"/>
        <w:gridCol w:w="1701"/>
        <w:gridCol w:w="2259"/>
      </w:tblGrid>
      <w:tr w:rsidR="00DA35F3" w14:paraId="6A670546" w14:textId="77777777" w:rsidTr="00FF477D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9C19883" w14:textId="4A954A79" w:rsidR="00DA35F3" w:rsidRPr="00CE5B20" w:rsidRDefault="00FD3FE6" w:rsidP="00DA35F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Steveco’s service reference number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304B18F" w14:textId="6100A0FF" w:rsidR="00DA35F3" w:rsidRPr="00CE5B20" w:rsidRDefault="00FD3FE6" w:rsidP="00DA35F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Trailer </w:t>
            </w:r>
            <w:r w:rsidR="000F7D98">
              <w:rPr>
                <w:b/>
                <w:bCs/>
              </w:rPr>
              <w:t>information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61C77DF" w14:textId="2738F87C" w:rsidR="00FD3FE6" w:rsidRPr="00CE5B20" w:rsidRDefault="00FD3FE6" w:rsidP="00FF477D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Truck regist</w:t>
            </w:r>
            <w:r w:rsidR="000F7D98">
              <w:rPr>
                <w:b/>
                <w:bCs/>
              </w:rPr>
              <w:t>er</w:t>
            </w:r>
            <w:r w:rsidR="00FF47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number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D2F4CFA" w14:textId="6625876F" w:rsidR="00DA35F3" w:rsidRPr="00CE5B20" w:rsidRDefault="00FD3FE6" w:rsidP="00DA35F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AA8D7AD" w14:textId="6E4D8AAB" w:rsidR="00DA35F3" w:rsidRPr="00CE5B20" w:rsidRDefault="00FD3FE6" w:rsidP="00DA35F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Estimated arrival time</w:t>
            </w:r>
          </w:p>
        </w:tc>
      </w:tr>
      <w:tr w:rsidR="00DA35F3" w14:paraId="072E9BCE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0D42512F" w14:textId="253FEE23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44312A20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D29F45A" w14:textId="209F7861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D8FFBA9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57B64980" w14:textId="77777777" w:rsidR="00DA35F3" w:rsidRDefault="00DA35F3" w:rsidP="00DA35F3">
            <w:pPr>
              <w:ind w:left="0"/>
            </w:pPr>
          </w:p>
        </w:tc>
      </w:tr>
      <w:tr w:rsidR="00DA35F3" w14:paraId="3F0D638D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21BDB52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21B99615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7BF6D6E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5D611F1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707B237D" w14:textId="77777777" w:rsidR="00DA35F3" w:rsidRDefault="00DA35F3" w:rsidP="00DA35F3">
            <w:pPr>
              <w:ind w:left="0"/>
            </w:pPr>
          </w:p>
        </w:tc>
      </w:tr>
      <w:tr w:rsidR="00DA35F3" w14:paraId="5CEE10C0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7FB0FCD9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43E10EDD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C03FBD8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FE152DB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723456AD" w14:textId="77777777" w:rsidR="00DA35F3" w:rsidRDefault="00DA35F3" w:rsidP="00DA35F3">
            <w:pPr>
              <w:ind w:left="0"/>
            </w:pPr>
          </w:p>
        </w:tc>
      </w:tr>
      <w:tr w:rsidR="00DA35F3" w14:paraId="3A5D564D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340570CA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4FC4C375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A8B43AF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BB064CB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19179FE2" w14:textId="77777777" w:rsidR="00DA35F3" w:rsidRDefault="00DA35F3" w:rsidP="00DA35F3">
            <w:pPr>
              <w:ind w:left="0"/>
            </w:pPr>
          </w:p>
        </w:tc>
      </w:tr>
      <w:tr w:rsidR="00DA35F3" w14:paraId="11B03825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9C4A077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774CBC8F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5EAB727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814117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01AAD4BE" w14:textId="77777777" w:rsidR="00DA35F3" w:rsidRDefault="00DA35F3" w:rsidP="00DA35F3">
            <w:pPr>
              <w:ind w:left="0"/>
            </w:pPr>
          </w:p>
        </w:tc>
      </w:tr>
      <w:tr w:rsidR="00DA35F3" w14:paraId="2B5D04AD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3066A2FC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6C876939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1DC9B15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7363359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655C9214" w14:textId="77777777" w:rsidR="00DA35F3" w:rsidRDefault="00DA35F3" w:rsidP="00DA35F3">
            <w:pPr>
              <w:ind w:left="0"/>
            </w:pPr>
          </w:p>
        </w:tc>
      </w:tr>
      <w:tr w:rsidR="00DA35F3" w14:paraId="45C54B06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A891A8B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68CC1B17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9381DF7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8E27A0C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23711F2A" w14:textId="380EE45F" w:rsidR="00DA35F3" w:rsidRDefault="00DA35F3" w:rsidP="00DA35F3">
            <w:pPr>
              <w:ind w:left="0"/>
            </w:pPr>
          </w:p>
        </w:tc>
      </w:tr>
      <w:tr w:rsidR="00DA35F3" w14:paraId="23AF630F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1459F117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5982B1B5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5E848FF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B4502C1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61876EB8" w14:textId="77777777" w:rsidR="00DA35F3" w:rsidRDefault="00DA35F3" w:rsidP="00DA35F3">
            <w:pPr>
              <w:ind w:left="0"/>
            </w:pPr>
          </w:p>
        </w:tc>
      </w:tr>
      <w:tr w:rsidR="00DA35F3" w14:paraId="5DFDFA3A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48749C1C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3C95A761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442F979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696A81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6F279EA4" w14:textId="77777777" w:rsidR="00DA35F3" w:rsidRDefault="00DA35F3" w:rsidP="00DA35F3">
            <w:pPr>
              <w:ind w:left="0"/>
            </w:pPr>
          </w:p>
        </w:tc>
      </w:tr>
      <w:tr w:rsidR="00DA35F3" w14:paraId="0BA1B318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72A41A7F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1C9980B6" w14:textId="26910A2C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7EB8249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0F1FEE4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4ECC3889" w14:textId="77777777" w:rsidR="00DA35F3" w:rsidRDefault="00DA35F3" w:rsidP="00DA35F3">
            <w:pPr>
              <w:ind w:left="0"/>
            </w:pPr>
          </w:p>
        </w:tc>
      </w:tr>
      <w:tr w:rsidR="00DA35F3" w14:paraId="7B467D01" w14:textId="77777777" w:rsidTr="00FF477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16BCDC5A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665E2563" w14:textId="77777777" w:rsidR="00DA35F3" w:rsidRDefault="00DA35F3" w:rsidP="00DA35F3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4CD25C0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D2E07FA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39F4B167" w14:textId="77777777" w:rsidR="00DA35F3" w:rsidRDefault="00DA35F3" w:rsidP="00DA35F3">
            <w:pPr>
              <w:ind w:left="0"/>
            </w:pPr>
          </w:p>
        </w:tc>
      </w:tr>
      <w:tr w:rsidR="00DA35F3" w14:paraId="18A0ABE1" w14:textId="77777777" w:rsidTr="00FF477D"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A17F4" w14:textId="77777777" w:rsidR="00DA35F3" w:rsidRDefault="00DA35F3" w:rsidP="00DA35F3">
            <w:pPr>
              <w:ind w:left="0"/>
            </w:pPr>
          </w:p>
        </w:tc>
        <w:tc>
          <w:tcPr>
            <w:tcW w:w="2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C87A" w14:textId="0E63D28C" w:rsidR="00DA35F3" w:rsidRDefault="00DA35F3" w:rsidP="00CE5B20">
            <w:pPr>
              <w:tabs>
                <w:tab w:val="right" w:pos="2799"/>
              </w:tabs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8CC2F" w14:textId="77777777" w:rsidR="00DA35F3" w:rsidRDefault="00DA35F3" w:rsidP="00DA35F3">
            <w:pPr>
              <w:ind w:left="0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DF513" w14:textId="77777777" w:rsidR="00DA35F3" w:rsidRDefault="00DA35F3" w:rsidP="00DA35F3">
            <w:pPr>
              <w:ind w:left="0"/>
            </w:pPr>
          </w:p>
        </w:tc>
        <w:tc>
          <w:tcPr>
            <w:tcW w:w="2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FB71E" w14:textId="01C1178C" w:rsidR="00DA35F3" w:rsidRDefault="00DA35F3" w:rsidP="00DA35F3">
            <w:pPr>
              <w:ind w:left="0"/>
            </w:pPr>
          </w:p>
        </w:tc>
      </w:tr>
    </w:tbl>
    <w:p w14:paraId="7715B2A3" w14:textId="66EE9022" w:rsidR="00DA35F3" w:rsidRDefault="00DA35F3" w:rsidP="00DA35F3">
      <w:pPr>
        <w:ind w:left="142"/>
      </w:pPr>
    </w:p>
    <w:p w14:paraId="15A5D368" w14:textId="5262487D" w:rsidR="00DA35F3" w:rsidRPr="00FD3FE6" w:rsidRDefault="00FD3FE6" w:rsidP="00DA35F3">
      <w:pPr>
        <w:ind w:left="142"/>
        <w:rPr>
          <w:lang w:val="en-US"/>
        </w:rPr>
      </w:pPr>
      <w:r w:rsidRPr="00FD3FE6">
        <w:rPr>
          <w:lang w:val="en-US"/>
        </w:rPr>
        <w:t>Date</w:t>
      </w:r>
      <w:r w:rsidR="00DA35F3" w:rsidRPr="00FD3FE6">
        <w:rPr>
          <w:lang w:val="en-US"/>
        </w:rPr>
        <w:t>:</w:t>
      </w:r>
      <w:r w:rsidR="00DA35F3" w:rsidRPr="00FD3FE6">
        <w:rPr>
          <w:lang w:val="en-US"/>
        </w:rPr>
        <w:tab/>
      </w:r>
      <w:r w:rsidR="00DA35F3" w:rsidRPr="00FD3FE6">
        <w:rPr>
          <w:lang w:val="en-US"/>
        </w:rPr>
        <w:tab/>
      </w:r>
      <w:r w:rsidR="00DA35F3" w:rsidRPr="00FD3FE6">
        <w:rPr>
          <w:lang w:val="en-US"/>
        </w:rPr>
        <w:tab/>
      </w:r>
      <w:r w:rsidR="00DA35F3" w:rsidRPr="00FD3FE6">
        <w:rPr>
          <w:lang w:val="en-US"/>
        </w:rPr>
        <w:tab/>
      </w:r>
      <w:r w:rsidR="00DA35F3" w:rsidRPr="00FD3FE6">
        <w:rPr>
          <w:lang w:val="en-US"/>
        </w:rPr>
        <w:tab/>
      </w:r>
      <w:r w:rsidR="00DA35F3" w:rsidRPr="00FD3FE6">
        <w:rPr>
          <w:lang w:val="en-US"/>
        </w:rPr>
        <w:tab/>
      </w:r>
      <w:r>
        <w:rPr>
          <w:lang w:val="en-US"/>
        </w:rPr>
        <w:tab/>
      </w:r>
      <w:r w:rsidRPr="00FD3FE6">
        <w:rPr>
          <w:lang w:val="en-US"/>
        </w:rPr>
        <w:t>Orderer</w:t>
      </w:r>
      <w:r w:rsidR="00FF477D">
        <w:rPr>
          <w:lang w:val="en-US"/>
        </w:rPr>
        <w:t>’</w:t>
      </w:r>
      <w:r w:rsidRPr="00FD3FE6">
        <w:rPr>
          <w:lang w:val="en-US"/>
        </w:rPr>
        <w:t>s signature and phone number:</w:t>
      </w:r>
    </w:p>
    <w:p w14:paraId="604AE4C5" w14:textId="49D5220E" w:rsidR="00CE5B20" w:rsidRPr="00FD3FE6" w:rsidRDefault="00CE5B20" w:rsidP="00DA35F3">
      <w:pPr>
        <w:ind w:left="142"/>
        <w:rPr>
          <w:lang w:val="en-US"/>
        </w:rPr>
      </w:pPr>
    </w:p>
    <w:p w14:paraId="2D289B0D" w14:textId="5985B51D" w:rsidR="00DA35F3" w:rsidRPr="003D7407" w:rsidRDefault="00573F5E" w:rsidP="00CE5B20">
      <w:r w:rsidRPr="00CE5B2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D7A029" wp14:editId="3185D914">
                <wp:simplePos x="0" y="0"/>
                <wp:positionH relativeFrom="column">
                  <wp:posOffset>3211195</wp:posOffset>
                </wp:positionH>
                <wp:positionV relativeFrom="page">
                  <wp:posOffset>6964680</wp:posOffset>
                </wp:positionV>
                <wp:extent cx="3550920" cy="0"/>
                <wp:effectExtent l="38100" t="38100" r="68580" b="952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6522B" id="Suora yhdysviiva 4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52.85pt,548.4pt" to="532.45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" strokecolor="black [3213]" strokeweight="2pt">
                <v:shadow on="t" color="black" opacity="24903f" origin=",.5" offset="0,.55556mm"/>
                <w10:wrap anchory="page"/>
              </v:line>
            </w:pict>
          </mc:Fallback>
        </mc:AlternateContent>
      </w:r>
      <w:r w:rsidRPr="00CE5B2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5C12DA" wp14:editId="2C9A2B8F">
                <wp:simplePos x="0" y="0"/>
                <wp:positionH relativeFrom="column">
                  <wp:posOffset>86995</wp:posOffset>
                </wp:positionH>
                <wp:positionV relativeFrom="page">
                  <wp:posOffset>6964680</wp:posOffset>
                </wp:positionV>
                <wp:extent cx="1943100" cy="0"/>
                <wp:effectExtent l="38100" t="38100" r="76200" b="952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B2E0D" id="Suora yhdysviiva 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.85pt,548.4pt" to="159.85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" strokecolor="black [3213]" strokeweight="1.75pt">
                <v:shadow on="t" color="black" opacity="24903f" origin=",.5" offset="0,.55556mm"/>
                <w10:wrap anchory="page"/>
              </v:line>
            </w:pict>
          </mc:Fallback>
        </mc:AlternateContent>
      </w:r>
    </w:p>
    <w:sectPr w:rsidR="00DA35F3" w:rsidRPr="003D7407" w:rsidSect="009407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2270" w:bottom="567" w:left="1531" w:header="6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BE00" w14:textId="77777777" w:rsidR="003D7407" w:rsidRDefault="003D7407" w:rsidP="004560C6">
      <w:r>
        <w:separator/>
      </w:r>
    </w:p>
    <w:p w14:paraId="6315A565" w14:textId="77777777" w:rsidR="003D7407" w:rsidRDefault="003D7407" w:rsidP="004560C6"/>
    <w:p w14:paraId="5076F1A7" w14:textId="77777777" w:rsidR="003D7407" w:rsidRDefault="003D7407" w:rsidP="004560C6"/>
    <w:p w14:paraId="7E21706D" w14:textId="77777777" w:rsidR="003D7407" w:rsidRDefault="003D7407" w:rsidP="004560C6"/>
    <w:p w14:paraId="63E300DA" w14:textId="77777777" w:rsidR="003D7407" w:rsidRDefault="003D7407" w:rsidP="004560C6"/>
    <w:p w14:paraId="16A4A3C2" w14:textId="77777777" w:rsidR="003D7407" w:rsidRDefault="003D7407" w:rsidP="004560C6"/>
    <w:p w14:paraId="452B06EB" w14:textId="77777777" w:rsidR="003D7407" w:rsidRDefault="003D7407" w:rsidP="004560C6"/>
    <w:p w14:paraId="1EB53D1D" w14:textId="77777777" w:rsidR="003D7407" w:rsidRDefault="003D7407" w:rsidP="004560C6"/>
  </w:endnote>
  <w:endnote w:type="continuationSeparator" w:id="0">
    <w:p w14:paraId="69647755" w14:textId="77777777" w:rsidR="003D7407" w:rsidRDefault="003D7407" w:rsidP="004560C6">
      <w:r>
        <w:continuationSeparator/>
      </w:r>
    </w:p>
    <w:p w14:paraId="4E42E1FA" w14:textId="77777777" w:rsidR="003D7407" w:rsidRDefault="003D7407" w:rsidP="004560C6"/>
    <w:p w14:paraId="76E41573" w14:textId="77777777" w:rsidR="003D7407" w:rsidRDefault="003D7407" w:rsidP="004560C6"/>
    <w:p w14:paraId="2717D09E" w14:textId="77777777" w:rsidR="003D7407" w:rsidRDefault="003D7407" w:rsidP="004560C6"/>
    <w:p w14:paraId="57AB1058" w14:textId="77777777" w:rsidR="003D7407" w:rsidRDefault="003D7407" w:rsidP="004560C6"/>
    <w:p w14:paraId="589EDCBB" w14:textId="77777777" w:rsidR="003D7407" w:rsidRDefault="003D7407" w:rsidP="004560C6"/>
    <w:p w14:paraId="6186C6D3" w14:textId="77777777" w:rsidR="003D7407" w:rsidRDefault="003D7407" w:rsidP="004560C6"/>
    <w:p w14:paraId="0A868524" w14:textId="77777777" w:rsidR="003D7407" w:rsidRDefault="003D7407" w:rsidP="0045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axOT-Medium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5A13" w14:textId="77777777" w:rsidR="00D54E59" w:rsidRDefault="00D54E59" w:rsidP="004560C6"/>
  <w:p w14:paraId="7E3A6257" w14:textId="77777777" w:rsidR="00D54E59" w:rsidRDefault="00D54E59" w:rsidP="004560C6"/>
  <w:p w14:paraId="20DBA2D6" w14:textId="77777777" w:rsidR="00D54E59" w:rsidRDefault="00D54E59" w:rsidP="0045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4507" w14:textId="51B75761" w:rsidR="006225CA" w:rsidRDefault="00B7016D" w:rsidP="00DE1894">
    <w:pPr>
      <w:pStyle w:val="Alatunniste"/>
    </w:pPr>
    <w:r w:rsidRPr="00DE1894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3E8B28" wp14:editId="236D5F8A">
              <wp:simplePos x="0" y="0"/>
              <wp:positionH relativeFrom="column">
                <wp:posOffset>0</wp:posOffset>
              </wp:positionH>
              <wp:positionV relativeFrom="paragraph">
                <wp:posOffset>-494417</wp:posOffset>
              </wp:positionV>
              <wp:extent cx="6283960" cy="339090"/>
              <wp:effectExtent l="0" t="0" r="15240" b="16510"/>
              <wp:wrapNone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396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17CD2" w14:textId="77777777" w:rsidR="00B7016D" w:rsidRPr="002821BC" w:rsidRDefault="00B7016D" w:rsidP="004560C6"/>
                        <w:p w14:paraId="69EE77AD" w14:textId="77777777" w:rsidR="00B7016D" w:rsidRDefault="00B7016D" w:rsidP="004560C6"/>
                        <w:p w14:paraId="7C721D8E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40E4DE80" w14:textId="77777777" w:rsidR="00B7016D" w:rsidRPr="002821BC" w:rsidRDefault="00B7016D" w:rsidP="004560C6"/>
                        <w:p w14:paraId="2738AF8A" w14:textId="77777777" w:rsidR="00B7016D" w:rsidRDefault="00B7016D" w:rsidP="004560C6"/>
                        <w:p w14:paraId="44B30F35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245B486F" w14:textId="77777777" w:rsidR="00B7016D" w:rsidRPr="002821BC" w:rsidRDefault="00B7016D" w:rsidP="004560C6"/>
                        <w:p w14:paraId="5CF69E8B" w14:textId="77777777" w:rsidR="00B7016D" w:rsidRDefault="00B7016D" w:rsidP="004560C6"/>
                        <w:p w14:paraId="7C2D1AA0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69636E0C" w14:textId="77777777" w:rsidR="00B7016D" w:rsidRPr="002821BC" w:rsidRDefault="00B7016D" w:rsidP="004560C6"/>
                        <w:p w14:paraId="2681C15D" w14:textId="77777777" w:rsidR="00B7016D" w:rsidRDefault="00B7016D" w:rsidP="004560C6"/>
                        <w:p w14:paraId="5AE3E20D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736401AF" w14:textId="77777777" w:rsidR="00B7016D" w:rsidRPr="002821BC" w:rsidRDefault="00B7016D" w:rsidP="004560C6"/>
                        <w:p w14:paraId="5EA1852B" w14:textId="77777777" w:rsidR="00B7016D" w:rsidRDefault="00B7016D" w:rsidP="004560C6"/>
                        <w:p w14:paraId="757EA05A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15DAA5D1" w14:textId="77777777" w:rsidR="00B7016D" w:rsidRPr="002821BC" w:rsidRDefault="00B7016D" w:rsidP="004560C6"/>
                        <w:p w14:paraId="001805FE" w14:textId="77777777" w:rsidR="00B7016D" w:rsidRDefault="00B7016D" w:rsidP="004560C6"/>
                        <w:p w14:paraId="34AA8431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0C9E1802" w14:textId="77777777" w:rsidR="00B7016D" w:rsidRPr="002821BC" w:rsidRDefault="00B7016D" w:rsidP="004560C6"/>
                        <w:p w14:paraId="280BBB6D" w14:textId="77777777" w:rsidR="00B7016D" w:rsidRDefault="00B7016D" w:rsidP="004560C6"/>
                        <w:p w14:paraId="65220F00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66A65B00" w14:textId="77777777" w:rsidR="00B7016D" w:rsidRPr="002821BC" w:rsidRDefault="00B7016D" w:rsidP="004560C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E8B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38.95pt;width:494.8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" filled="f" stroked="f">
              <v:textbox inset="0,0,0,0">
                <w:txbxContent>
                  <w:p w14:paraId="70117CD2" w14:textId="77777777" w:rsidR="00B7016D" w:rsidRPr="002821BC" w:rsidRDefault="00B7016D" w:rsidP="004560C6"/>
                  <w:p w14:paraId="69EE77AD" w14:textId="77777777" w:rsidR="00B7016D" w:rsidRDefault="00B7016D" w:rsidP="004560C6"/>
                  <w:p w14:paraId="7C721D8E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40E4DE80" w14:textId="77777777" w:rsidR="00B7016D" w:rsidRPr="002821BC" w:rsidRDefault="00B7016D" w:rsidP="004560C6"/>
                  <w:p w14:paraId="2738AF8A" w14:textId="77777777" w:rsidR="00B7016D" w:rsidRDefault="00B7016D" w:rsidP="004560C6"/>
                  <w:p w14:paraId="44B30F35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245B486F" w14:textId="77777777" w:rsidR="00B7016D" w:rsidRPr="002821BC" w:rsidRDefault="00B7016D" w:rsidP="004560C6"/>
                  <w:p w14:paraId="5CF69E8B" w14:textId="77777777" w:rsidR="00B7016D" w:rsidRDefault="00B7016D" w:rsidP="004560C6"/>
                  <w:p w14:paraId="7C2D1AA0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69636E0C" w14:textId="77777777" w:rsidR="00B7016D" w:rsidRPr="002821BC" w:rsidRDefault="00B7016D" w:rsidP="004560C6"/>
                  <w:p w14:paraId="2681C15D" w14:textId="77777777" w:rsidR="00B7016D" w:rsidRDefault="00B7016D" w:rsidP="004560C6"/>
                  <w:p w14:paraId="5AE3E20D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736401AF" w14:textId="77777777" w:rsidR="00B7016D" w:rsidRPr="002821BC" w:rsidRDefault="00B7016D" w:rsidP="004560C6"/>
                  <w:p w14:paraId="5EA1852B" w14:textId="77777777" w:rsidR="00B7016D" w:rsidRDefault="00B7016D" w:rsidP="004560C6"/>
                  <w:p w14:paraId="757EA05A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15DAA5D1" w14:textId="77777777" w:rsidR="00B7016D" w:rsidRPr="002821BC" w:rsidRDefault="00B7016D" w:rsidP="004560C6"/>
                  <w:p w14:paraId="001805FE" w14:textId="77777777" w:rsidR="00B7016D" w:rsidRDefault="00B7016D" w:rsidP="004560C6"/>
                  <w:p w14:paraId="34AA8431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0C9E1802" w14:textId="77777777" w:rsidR="00B7016D" w:rsidRPr="002821BC" w:rsidRDefault="00B7016D" w:rsidP="004560C6"/>
                  <w:p w14:paraId="280BBB6D" w14:textId="77777777" w:rsidR="00B7016D" w:rsidRDefault="00B7016D" w:rsidP="004560C6"/>
                  <w:p w14:paraId="65220F00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66A65B00" w14:textId="77777777" w:rsidR="00B7016D" w:rsidRPr="002821BC" w:rsidRDefault="00B7016D" w:rsidP="004560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920" w14:textId="77777777" w:rsidR="003D7407" w:rsidRDefault="003D7407" w:rsidP="004560C6">
      <w:r>
        <w:separator/>
      </w:r>
    </w:p>
    <w:p w14:paraId="7963F7BB" w14:textId="77777777" w:rsidR="003D7407" w:rsidRDefault="003D7407" w:rsidP="004560C6"/>
    <w:p w14:paraId="0B23A93D" w14:textId="77777777" w:rsidR="003D7407" w:rsidRDefault="003D7407" w:rsidP="004560C6"/>
    <w:p w14:paraId="722036A4" w14:textId="77777777" w:rsidR="003D7407" w:rsidRDefault="003D7407" w:rsidP="004560C6"/>
    <w:p w14:paraId="58DD153B" w14:textId="77777777" w:rsidR="003D7407" w:rsidRDefault="003D7407" w:rsidP="004560C6"/>
    <w:p w14:paraId="348468C1" w14:textId="77777777" w:rsidR="003D7407" w:rsidRDefault="003D7407" w:rsidP="004560C6"/>
    <w:p w14:paraId="56B3724D" w14:textId="77777777" w:rsidR="003D7407" w:rsidRDefault="003D7407" w:rsidP="004560C6"/>
    <w:p w14:paraId="3D34EB09" w14:textId="77777777" w:rsidR="003D7407" w:rsidRDefault="003D7407" w:rsidP="004560C6"/>
  </w:footnote>
  <w:footnote w:type="continuationSeparator" w:id="0">
    <w:p w14:paraId="7DB2068B" w14:textId="77777777" w:rsidR="003D7407" w:rsidRDefault="003D7407" w:rsidP="004560C6">
      <w:r>
        <w:continuationSeparator/>
      </w:r>
    </w:p>
    <w:p w14:paraId="31B1EFBE" w14:textId="77777777" w:rsidR="003D7407" w:rsidRDefault="003D7407" w:rsidP="004560C6"/>
    <w:p w14:paraId="12471F92" w14:textId="77777777" w:rsidR="003D7407" w:rsidRDefault="003D7407" w:rsidP="004560C6"/>
    <w:p w14:paraId="4D92EBD2" w14:textId="77777777" w:rsidR="003D7407" w:rsidRDefault="003D7407" w:rsidP="004560C6"/>
    <w:p w14:paraId="186DB195" w14:textId="77777777" w:rsidR="003D7407" w:rsidRDefault="003D7407" w:rsidP="004560C6"/>
    <w:p w14:paraId="43424FE2" w14:textId="77777777" w:rsidR="003D7407" w:rsidRDefault="003D7407" w:rsidP="004560C6"/>
    <w:p w14:paraId="61FF7820" w14:textId="77777777" w:rsidR="003D7407" w:rsidRDefault="003D7407" w:rsidP="004560C6"/>
    <w:p w14:paraId="20B05A77" w14:textId="77777777" w:rsidR="003D7407" w:rsidRDefault="003D7407" w:rsidP="00456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915" w14:textId="3AA13443" w:rsidR="006225CA" w:rsidRDefault="006225CA" w:rsidP="004560C6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40706">
      <w:rPr>
        <w:rStyle w:val="Sivunumero"/>
        <w:noProof/>
      </w:rPr>
      <w:t>1</w:t>
    </w:r>
    <w:r>
      <w:rPr>
        <w:rStyle w:val="Sivunumero"/>
      </w:rPr>
      <w:fldChar w:fldCharType="end"/>
    </w:r>
  </w:p>
  <w:p w14:paraId="31A5CEFE" w14:textId="77777777" w:rsidR="006225CA" w:rsidRDefault="006225CA" w:rsidP="004560C6">
    <w:pPr>
      <w:pStyle w:val="Yltunniste"/>
      <w:rPr>
        <w:rStyle w:val="Sivunumero"/>
      </w:rPr>
    </w:pPr>
  </w:p>
  <w:p w14:paraId="4102C38F" w14:textId="77777777" w:rsidR="006225CA" w:rsidRDefault="006225CA" w:rsidP="004560C6">
    <w:pPr>
      <w:pStyle w:val="Yltunniste"/>
    </w:pPr>
  </w:p>
  <w:p w14:paraId="22152443" w14:textId="77777777" w:rsidR="006225CA" w:rsidRDefault="006225CA" w:rsidP="004560C6"/>
  <w:p w14:paraId="201CD39E" w14:textId="77777777" w:rsidR="00656802" w:rsidRDefault="00656802" w:rsidP="004560C6"/>
  <w:p w14:paraId="0CEF0D7F" w14:textId="77777777" w:rsidR="00656802" w:rsidRDefault="00656802" w:rsidP="004560C6"/>
  <w:p w14:paraId="49E58459" w14:textId="77777777" w:rsidR="00656802" w:rsidRDefault="00656802" w:rsidP="004560C6"/>
  <w:p w14:paraId="0513218D" w14:textId="77777777" w:rsidR="00D54E59" w:rsidRDefault="00D54E59" w:rsidP="004560C6"/>
  <w:p w14:paraId="49FAE22F" w14:textId="77777777" w:rsidR="00D54E59" w:rsidRDefault="00D54E59" w:rsidP="004560C6"/>
  <w:p w14:paraId="38C3F540" w14:textId="77777777" w:rsidR="00D54E59" w:rsidRDefault="00D54E59" w:rsidP="0045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8B4" w14:textId="2E9BD8D2" w:rsidR="00B7016D" w:rsidRPr="009331EA" w:rsidRDefault="00DA35F3" w:rsidP="004560C6">
    <w:pPr>
      <w:pStyle w:val="YLTUNNISTE0"/>
      <w:rPr>
        <w:rStyle w:val="Sivunumero"/>
        <w:szCs w:val="19"/>
      </w:rPr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1137D404" wp14:editId="25CD4B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6045" cy="330200"/>
          <wp:effectExtent l="0" t="0" r="0" b="0"/>
          <wp:wrapNone/>
          <wp:docPr id="11" name="Kuva 11" descr="../../Steveco%202017%20ilme/2017%20asiakirjat/Steveco%20Word-pohja%202017/Steveco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eveco%202017%20ilme/2017%20asiakirjat/Steveco%20Word-pohja%202017/Steveco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5F3">
      <w:rPr>
        <w:rStyle w:val="Voimakas"/>
        <w:szCs w:val="19"/>
      </w:rPr>
      <w:t xml:space="preserve">TRAILERIN/KONTIN </w:t>
    </w:r>
    <w:r>
      <w:rPr>
        <w:rStyle w:val="Voimakas"/>
        <w:szCs w:val="19"/>
      </w:rPr>
      <w:t>NOUTO</w:t>
    </w:r>
    <w:r w:rsidRPr="00DA35F3">
      <w:rPr>
        <w:rStyle w:val="Voimakas"/>
        <w:szCs w:val="19"/>
      </w:rPr>
      <w:t>ILMOITUSLOMAKE</w:t>
    </w:r>
  </w:p>
  <w:p w14:paraId="7A919C03" w14:textId="77777777" w:rsidR="006225CA" w:rsidRPr="009331EA" w:rsidRDefault="006225CA" w:rsidP="004560C6">
    <w:pPr>
      <w:pStyle w:val="YLTUNNISTE0"/>
    </w:pPr>
    <w:r>
      <w:tab/>
    </w:r>
    <w:r w:rsidRPr="009331EA">
      <w:tab/>
    </w:r>
  </w:p>
  <w:p w14:paraId="3F1B0B23" w14:textId="59AF361F" w:rsidR="006225CA" w:rsidRPr="004560C6" w:rsidRDefault="003E2AD0" w:rsidP="004560C6">
    <w:pPr>
      <w:pStyle w:val="YLTUNNISTE0"/>
    </w:pPr>
    <w:fldSimple w:instr=" DATE  \* MERGEFORMAT ">
      <w:r w:rsidR="007C1070">
        <w:rPr>
          <w:noProof/>
        </w:rPr>
        <w:t>3.4.2023</w:t>
      </w:r>
    </w:fldSimple>
    <w:r w:rsidR="00DA35F3">
      <w:rPr>
        <w:noProof/>
      </w:rPr>
      <w:t>/es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C90" w14:textId="6911F86A" w:rsidR="00B7016D" w:rsidRPr="009331EA" w:rsidRDefault="004560C6" w:rsidP="004560C6">
    <w:pPr>
      <w:pStyle w:val="Yltunniste"/>
      <w:tabs>
        <w:tab w:val="clear" w:pos="8306"/>
        <w:tab w:val="right" w:pos="9632"/>
      </w:tabs>
      <w:ind w:left="3828"/>
      <w:rPr>
        <w:rStyle w:val="Sivunumero"/>
        <w:szCs w:val="19"/>
      </w:rPr>
    </w:pPr>
    <w:r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97D71F7" wp14:editId="2C89CB07">
          <wp:simplePos x="0" y="0"/>
          <wp:positionH relativeFrom="column">
            <wp:posOffset>-5080</wp:posOffset>
          </wp:positionH>
          <wp:positionV relativeFrom="paragraph">
            <wp:posOffset>37686</wp:posOffset>
          </wp:positionV>
          <wp:extent cx="1376045" cy="330200"/>
          <wp:effectExtent l="0" t="0" r="0" b="0"/>
          <wp:wrapNone/>
          <wp:docPr id="12" name="Kuva 12" descr="../../Steveco%202017%20ilme/2017%20asiakirjat/Steveco%20Word-pohja%202017/Steveco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eveco%202017%20ilme/2017%20asiakirjat/Steveco%20Word-pohja%202017/Steveco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Cs w:val="19"/>
      </w:rPr>
      <w:tab/>
    </w:r>
  </w:p>
  <w:p w14:paraId="7BBAE7C9" w14:textId="77777777" w:rsidR="00DC78A9" w:rsidRPr="00B7016D" w:rsidRDefault="00B7016D" w:rsidP="004560C6">
    <w:pPr>
      <w:pStyle w:val="Osoitetiedot"/>
      <w:ind w:left="3828"/>
    </w:pPr>
    <w:r>
      <w:tab/>
    </w:r>
  </w:p>
  <w:p w14:paraId="4C5B0461" w14:textId="5B316FB7" w:rsidR="004560C6" w:rsidRPr="004560C6" w:rsidRDefault="003D7407" w:rsidP="003D7407">
    <w:pPr>
      <w:pStyle w:val="YLTUNNISTE0"/>
      <w:tabs>
        <w:tab w:val="left" w:pos="6096"/>
      </w:tabs>
    </w:pPr>
    <w:r>
      <w:tab/>
    </w:r>
    <w:r>
      <w:tab/>
    </w:r>
    <w:r w:rsidR="004560C6" w:rsidRPr="004560C6">
      <w:fldChar w:fldCharType="begin"/>
    </w:r>
    <w:r w:rsidR="004560C6" w:rsidRPr="004560C6">
      <w:instrText xml:space="preserve"> TIME \@ "d.M.yyyy" </w:instrText>
    </w:r>
    <w:r w:rsidR="004560C6" w:rsidRPr="004560C6">
      <w:fldChar w:fldCharType="separate"/>
    </w:r>
    <w:r w:rsidR="007C1070">
      <w:rPr>
        <w:noProof/>
      </w:rPr>
      <w:t>3.4.2023</w:t>
    </w:r>
    <w:r w:rsidR="004560C6" w:rsidRPr="004560C6">
      <w:fldChar w:fldCharType="end"/>
    </w:r>
    <w:r>
      <w:t xml:space="preserve"> JM/es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92B"/>
    <w:multiLevelType w:val="hybridMultilevel"/>
    <w:tmpl w:val="E74AA540"/>
    <w:lvl w:ilvl="0" w:tplc="17D812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B34A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24696">
    <w:abstractNumId w:val="0"/>
  </w:num>
  <w:num w:numId="2" w16cid:durableId="1830754670">
    <w:abstractNumId w:val="0"/>
  </w:num>
  <w:num w:numId="3" w16cid:durableId="133090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7"/>
    <w:rsid w:val="000F7D98"/>
    <w:rsid w:val="0011432F"/>
    <w:rsid w:val="00147194"/>
    <w:rsid w:val="00160020"/>
    <w:rsid w:val="002126EB"/>
    <w:rsid w:val="00214289"/>
    <w:rsid w:val="002821BC"/>
    <w:rsid w:val="00320635"/>
    <w:rsid w:val="0034096E"/>
    <w:rsid w:val="00381157"/>
    <w:rsid w:val="003D7407"/>
    <w:rsid w:val="003E2AD0"/>
    <w:rsid w:val="004211B9"/>
    <w:rsid w:val="00423CCF"/>
    <w:rsid w:val="004560C6"/>
    <w:rsid w:val="00485AE1"/>
    <w:rsid w:val="004E0AE1"/>
    <w:rsid w:val="005167BD"/>
    <w:rsid w:val="005477BF"/>
    <w:rsid w:val="00573F5E"/>
    <w:rsid w:val="00602511"/>
    <w:rsid w:val="006225CA"/>
    <w:rsid w:val="00656802"/>
    <w:rsid w:val="00750D75"/>
    <w:rsid w:val="00775735"/>
    <w:rsid w:val="007C1070"/>
    <w:rsid w:val="00866415"/>
    <w:rsid w:val="008E30F3"/>
    <w:rsid w:val="009331EA"/>
    <w:rsid w:val="00940706"/>
    <w:rsid w:val="009820EB"/>
    <w:rsid w:val="009D35C9"/>
    <w:rsid w:val="009F2D74"/>
    <w:rsid w:val="009F4701"/>
    <w:rsid w:val="00A510E2"/>
    <w:rsid w:val="00AD21C8"/>
    <w:rsid w:val="00B7016D"/>
    <w:rsid w:val="00B76DCD"/>
    <w:rsid w:val="00BC4368"/>
    <w:rsid w:val="00C0023D"/>
    <w:rsid w:val="00CE5B20"/>
    <w:rsid w:val="00CF5B42"/>
    <w:rsid w:val="00D54E59"/>
    <w:rsid w:val="00D66546"/>
    <w:rsid w:val="00DA35F3"/>
    <w:rsid w:val="00DA478D"/>
    <w:rsid w:val="00DC46BD"/>
    <w:rsid w:val="00DC78A9"/>
    <w:rsid w:val="00DE1894"/>
    <w:rsid w:val="00ED6706"/>
    <w:rsid w:val="00F71D1F"/>
    <w:rsid w:val="00FC3133"/>
    <w:rsid w:val="00FD3FE6"/>
    <w:rsid w:val="00FE69D1"/>
    <w:rsid w:val="00FF1D48"/>
    <w:rsid w:val="00FF477D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28BF7"/>
  <w14:defaultImageDpi w14:val="300"/>
  <w15:docId w15:val="{7A0E338C-96D3-40D4-8AB1-7F451B5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60C6"/>
    <w:pPr>
      <w:ind w:left="1701"/>
    </w:pPr>
    <w:rPr>
      <w:rFonts w:asciiTheme="majorHAnsi" w:hAnsiTheme="majorHAnsi"/>
      <w:sz w:val="23"/>
      <w:szCs w:val="23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211B9"/>
    <w:pPr>
      <w:ind w:left="0"/>
      <w:outlineLvl w:val="0"/>
    </w:pPr>
    <w:rPr>
      <w:rFonts w:cs="Times New Roman"/>
      <w:b/>
      <w:bCs/>
      <w:color w:val="0064A7"/>
      <w:szCs w:val="19"/>
      <w:lang w:val="en-US"/>
    </w:rPr>
  </w:style>
  <w:style w:type="paragraph" w:styleId="Otsikko2">
    <w:name w:val="heading 2"/>
    <w:basedOn w:val="Luettelokappale"/>
    <w:next w:val="Eivli"/>
    <w:link w:val="Otsikko2Char"/>
    <w:uiPriority w:val="9"/>
    <w:unhideWhenUsed/>
    <w:qFormat/>
    <w:rsid w:val="004211B9"/>
    <w:pPr>
      <w:spacing w:line="276" w:lineRule="auto"/>
      <w:ind w:left="0"/>
      <w:contextualSpacing w:val="0"/>
      <w:outlineLvl w:val="1"/>
    </w:pPr>
    <w:rPr>
      <w:rFonts w:cstheme="minorHAnsi"/>
      <w:color w:val="0064A7"/>
      <w:szCs w:val="19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211B9"/>
    <w:pPr>
      <w:keepNext/>
      <w:keepLines/>
      <w:spacing w:after="40"/>
      <w:outlineLvl w:val="2"/>
    </w:pPr>
    <w:rPr>
      <w:rFonts w:eastAsiaTheme="majorEastAsia" w:cstheme="majorBidi"/>
      <w:b/>
      <w:bCs/>
      <w:color w:val="0064A7"/>
      <w:szCs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211B9"/>
    <w:rPr>
      <w:rFonts w:asciiTheme="majorHAnsi" w:hAnsiTheme="majorHAnsi" w:cstheme="minorHAnsi"/>
      <w:color w:val="0064A7"/>
      <w:sz w:val="19"/>
      <w:szCs w:val="19"/>
    </w:rPr>
  </w:style>
  <w:style w:type="paragraph" w:styleId="Luettelokappale">
    <w:name w:val="List Paragraph"/>
    <w:basedOn w:val="Normaali"/>
    <w:uiPriority w:val="34"/>
    <w:rsid w:val="008E30F3"/>
    <w:pPr>
      <w:ind w:left="720"/>
      <w:contextualSpacing/>
    </w:pPr>
  </w:style>
  <w:style w:type="paragraph" w:styleId="Eivli">
    <w:name w:val="No Spacing"/>
    <w:uiPriority w:val="1"/>
    <w:rsid w:val="008E30F3"/>
  </w:style>
  <w:style w:type="paragraph" w:styleId="Yltunniste">
    <w:name w:val="header"/>
    <w:basedOn w:val="Normaali"/>
    <w:link w:val="YltunnisteChar"/>
    <w:uiPriority w:val="99"/>
    <w:unhideWhenUsed/>
    <w:rsid w:val="00602511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02511"/>
  </w:style>
  <w:style w:type="character" w:styleId="Sivunumero">
    <w:name w:val="page number"/>
    <w:basedOn w:val="Kappaleenoletusfontti"/>
    <w:uiPriority w:val="99"/>
    <w:semiHidden/>
    <w:unhideWhenUsed/>
    <w:rsid w:val="00602511"/>
  </w:style>
  <w:style w:type="paragraph" w:styleId="Alatunniste">
    <w:name w:val="footer"/>
    <w:link w:val="AlatunnisteChar"/>
    <w:uiPriority w:val="99"/>
    <w:unhideWhenUsed/>
    <w:qFormat/>
    <w:rsid w:val="00DE1894"/>
    <w:pPr>
      <w:tabs>
        <w:tab w:val="center" w:pos="4153"/>
        <w:tab w:val="right" w:pos="8306"/>
      </w:tabs>
      <w:ind w:right="-5805"/>
    </w:pPr>
    <w:rPr>
      <w:rFonts w:ascii="Calibri" w:hAnsi="Calibri" w:cs="Arial"/>
      <w:color w:val="6D7781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E1894"/>
    <w:rPr>
      <w:rFonts w:ascii="Calibri" w:hAnsi="Calibri" w:cs="Arial"/>
      <w:color w:val="6D7781"/>
      <w:sz w:val="18"/>
      <w:szCs w:val="18"/>
    </w:rPr>
  </w:style>
  <w:style w:type="character" w:styleId="Voimakas">
    <w:name w:val="Strong"/>
    <w:uiPriority w:val="22"/>
    <w:qFormat/>
    <w:rsid w:val="00FF783E"/>
    <w:rPr>
      <w:b/>
      <w:bCs/>
    </w:rPr>
  </w:style>
  <w:style w:type="paragraph" w:customStyle="1" w:styleId="Osoitetiedot">
    <w:name w:val="Osoitetiedot"/>
    <w:basedOn w:val="Yltunniste"/>
    <w:link w:val="OsoitetiedotChar"/>
    <w:qFormat/>
    <w:rsid w:val="00FF1D48"/>
    <w:pPr>
      <w:ind w:left="0"/>
    </w:pPr>
    <w:rPr>
      <w:lang w:val="en-US"/>
    </w:rPr>
  </w:style>
  <w:style w:type="character" w:customStyle="1" w:styleId="OsoitetiedotChar">
    <w:name w:val="Osoitetiedot Char"/>
    <w:basedOn w:val="YltunnisteChar"/>
    <w:link w:val="Osoitetiedot"/>
    <w:rsid w:val="00FF1D48"/>
    <w:rPr>
      <w:rFonts w:asciiTheme="majorHAnsi" w:hAnsiTheme="majorHAnsi"/>
      <w:sz w:val="20"/>
      <w:szCs w:val="2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4211B9"/>
    <w:rPr>
      <w:rFonts w:asciiTheme="majorHAnsi" w:hAnsiTheme="majorHAnsi" w:cs="Times New Roman"/>
      <w:b/>
      <w:bCs/>
      <w:color w:val="0064A7"/>
      <w:sz w:val="19"/>
      <w:szCs w:val="19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5CA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5CA"/>
    <w:rPr>
      <w:rFonts w:ascii="Lucida Grande" w:hAnsi="Lucida Grande" w:cs="Lucida Grande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6225CA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4211B9"/>
    <w:rPr>
      <w:rFonts w:asciiTheme="majorHAnsi" w:eastAsiaTheme="majorEastAsia" w:hAnsiTheme="majorHAnsi" w:cstheme="majorBidi"/>
      <w:b/>
      <w:bCs/>
      <w:color w:val="0064A7"/>
      <w:sz w:val="19"/>
      <w:szCs w:val="19"/>
    </w:rPr>
  </w:style>
  <w:style w:type="paragraph" w:customStyle="1" w:styleId="BasicParagraph">
    <w:name w:val="[Basic Paragraph]"/>
    <w:basedOn w:val="Normaali"/>
    <w:uiPriority w:val="99"/>
    <w:rsid w:val="002821BC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YLTUNNISTE0">
    <w:name w:val="YLÄTUNNISTE"/>
    <w:basedOn w:val="Yltunniste"/>
    <w:qFormat/>
    <w:rsid w:val="004560C6"/>
    <w:pPr>
      <w:tabs>
        <w:tab w:val="clear" w:pos="8306"/>
        <w:tab w:val="right" w:pos="9632"/>
      </w:tabs>
      <w:ind w:left="3828"/>
    </w:pPr>
  </w:style>
  <w:style w:type="character" w:styleId="Hyperlinkki">
    <w:name w:val="Hyperlink"/>
    <w:basedOn w:val="Kappaleenoletusfontti"/>
    <w:uiPriority w:val="99"/>
    <w:unhideWhenUsed/>
    <w:rsid w:val="003D740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740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unhideWhenUsed/>
    <w:rsid w:val="00DA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iennakot.hietanen@stevec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Yleiset\Steveco_mallit\Kirjelomake%20Steve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2BC72-32C2-4AFD-947A-7936522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Steveco.dotx</Template>
  <TotalTime>2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Pääotsikko lorem ipsum dolor sit amet</vt:lpstr>
      <vt:lpstr>    Otsikko lorem ipsum dolor sit amet</vt:lpstr>
      <vt:lpstr>        Mauris sed libero </vt:lpstr>
      <vt:lpstr>        Nam molestie nec tortor</vt:lpstr>
      <vt:lpstr>        Vivamus placerat lacus vel vehicula scelerisque</vt:lpstr>
      <vt:lpstr>    Otsikko lorem ipsum dolor</vt:lpstr>
    </vt:vector>
  </TitlesOfParts>
  <Company>Steveco Oy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Suntio Eija</dc:creator>
  <cp:lastModifiedBy>Suntio Eija</cp:lastModifiedBy>
  <cp:revision>3</cp:revision>
  <cp:lastPrinted>2017-01-27T12:11:00Z</cp:lastPrinted>
  <dcterms:created xsi:type="dcterms:W3CDTF">2023-04-03T06:23:00Z</dcterms:created>
  <dcterms:modified xsi:type="dcterms:W3CDTF">2023-04-03T11:57:00Z</dcterms:modified>
</cp:coreProperties>
</file>