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CDB" w14:textId="47BEF51C" w:rsidR="006225CA" w:rsidRDefault="0034096E" w:rsidP="003D7407">
      <w:r w:rsidRPr="003D7407">
        <w:t xml:space="preserve"> </w:t>
      </w:r>
    </w:p>
    <w:p w14:paraId="4C5E9D8E" w14:textId="77777777" w:rsidR="003D7407" w:rsidRDefault="003D7407" w:rsidP="003D7407">
      <w:pPr>
        <w:ind w:left="0"/>
      </w:pPr>
    </w:p>
    <w:p w14:paraId="3377EFDC" w14:textId="7656EFD7" w:rsidR="003D7407" w:rsidRPr="003D7407" w:rsidRDefault="00940706" w:rsidP="003D7407">
      <w:pPr>
        <w:ind w:left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TRAILERIN </w:t>
      </w:r>
      <w:r w:rsidR="003D7407" w:rsidRPr="003D7407">
        <w:rPr>
          <w:b/>
          <w:bCs/>
          <w:noProof/>
          <w:sz w:val="28"/>
          <w:szCs w:val="28"/>
        </w:rPr>
        <w:t>NOUTO TERMINAALISTA TAI TUONTI TERMINAALIIN  /  ENNAKKOILMOITUSLOMAKE</w:t>
      </w:r>
    </w:p>
    <w:p w14:paraId="1B3999F9" w14:textId="77777777" w:rsidR="003D7407" w:rsidRPr="003D7407" w:rsidRDefault="003D7407" w:rsidP="003D7407">
      <w:pPr>
        <w:rPr>
          <w:rFonts w:cstheme="majorHAnsi"/>
          <w:noProof/>
          <w:sz w:val="24"/>
          <w:szCs w:val="24"/>
        </w:rPr>
      </w:pPr>
    </w:p>
    <w:p w14:paraId="1EA6674D" w14:textId="03E8FFE6" w:rsidR="00940706" w:rsidRDefault="00940706">
      <w:pPr>
        <w:ind w:left="0"/>
      </w:pPr>
      <w:r>
        <w:t xml:space="preserve">Arkisin satamasta </w:t>
      </w:r>
      <w:r w:rsidR="00B50CF0">
        <w:t>klo 22.00–06.00</w:t>
      </w:r>
      <w:r>
        <w:t xml:space="preserve"> välisenä aikana noudettavien/tuotavien trailereiden tiedot on ilmoitettava etukäteen sähköpostitse klo 18.00 mennessä. Viikonloppuisin perjantai klo 22.00 – maanantai 06.00 noudettavista/tuotavista trailereista ennakkotieto on toimitettava perjantaihin klo 18.00 mennessä.</w:t>
      </w:r>
    </w:p>
    <w:p w14:paraId="184B994D" w14:textId="66A1F028" w:rsidR="003D7407" w:rsidRDefault="00940706">
      <w:pPr>
        <w:ind w:left="0"/>
      </w:pPr>
      <w:r>
        <w:t>Vappuaattona, itsenäisyyspäivän aattona ja uudenvuodenaattona ennakkoilmoitus on tehtävä klo 10.00 mennessä. Muina arkipyhinä ennakkoilmoitus on tehtävä klo 18.00 mennessä.</w:t>
      </w:r>
    </w:p>
    <w:p w14:paraId="21B1097F" w14:textId="77777777" w:rsidR="00940706" w:rsidRDefault="00940706" w:rsidP="00940706">
      <w:pPr>
        <w:ind w:left="0"/>
      </w:pPr>
    </w:p>
    <w:p w14:paraId="591330D9" w14:textId="3EAC482D" w:rsidR="003D7407" w:rsidRDefault="003D7407" w:rsidP="00940706">
      <w:pPr>
        <w:ind w:left="0"/>
      </w:pPr>
      <w:r>
        <w:t>Tämä lomake lähetetään täytettynä, sähköpostitse osoitte</w:t>
      </w:r>
      <w:r w:rsidR="00573F5E">
        <w:t>i</w:t>
      </w:r>
      <w:r>
        <w:t xml:space="preserve">seen </w:t>
      </w:r>
      <w:hyperlink r:id="rId8" w:history="1">
        <w:r w:rsidRPr="004F01A2">
          <w:rPr>
            <w:rStyle w:val="Hyperlinkki"/>
          </w:rPr>
          <w:t>lastiennakot.hietanen@steveco.fi</w:t>
        </w:r>
      </w:hyperlink>
      <w:r>
        <w:t xml:space="preserve"> </w:t>
      </w:r>
      <w:r w:rsidR="00573F5E">
        <w:t>sekä 5vuoro.hietanen@steveco.fi</w:t>
      </w:r>
    </w:p>
    <w:p w14:paraId="01F35FCC" w14:textId="70AEB3E7" w:rsidR="00DA35F3" w:rsidRDefault="00DA35F3" w:rsidP="003D7407"/>
    <w:p w14:paraId="793897DB" w14:textId="08C503C8" w:rsidR="00DA35F3" w:rsidRDefault="00DA35F3" w:rsidP="00940706">
      <w:pPr>
        <w:ind w:left="0"/>
      </w:pPr>
      <w:r>
        <w:t xml:space="preserve">Kuljettajan on ilmoittauduttava Rekkacenterissä (H-11) 5-vuoron työnjohtajalle p. </w:t>
      </w:r>
      <w:proofErr w:type="gramStart"/>
      <w:r>
        <w:t>044-2323</w:t>
      </w:r>
      <w:proofErr w:type="gramEnd"/>
      <w:r>
        <w:t xml:space="preserve"> 317.</w:t>
      </w:r>
    </w:p>
    <w:p w14:paraId="092ECF6D" w14:textId="63D82BD0" w:rsidR="00DA35F3" w:rsidRDefault="00DA35F3" w:rsidP="003D7407"/>
    <w:tbl>
      <w:tblPr>
        <w:tblStyle w:val="TaulukkoRuudukko"/>
        <w:tblW w:w="0" w:type="auto"/>
        <w:tblInd w:w="142" w:type="dxa"/>
        <w:tblLook w:val="0620" w:firstRow="1" w:lastRow="0" w:firstColumn="0" w:lastColumn="0" w:noHBand="1" w:noVBand="1"/>
      </w:tblPr>
      <w:tblGrid>
        <w:gridCol w:w="3085"/>
        <w:gridCol w:w="3015"/>
        <w:gridCol w:w="2238"/>
        <w:gridCol w:w="2163"/>
        <w:gridCol w:w="2091"/>
      </w:tblGrid>
      <w:tr w:rsidR="00DA35F3" w14:paraId="6A670546" w14:textId="77777777" w:rsidTr="00CE5B20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C19883" w14:textId="4813F4A6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Stevecon noutoviite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304B18F" w14:textId="25080B6E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Trailerin</w:t>
            </w:r>
            <w:r w:rsidR="00573F5E">
              <w:rPr>
                <w:b/>
                <w:bCs/>
              </w:rPr>
              <w:t xml:space="preserve"> numero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61C77DF" w14:textId="636D1C66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Auton rekisterinumero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D2F4CFA" w14:textId="374C0753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Päivämäärä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AA8D7AD" w14:textId="3677301D" w:rsidR="00DA35F3" w:rsidRPr="00CE5B20" w:rsidRDefault="00DA35F3" w:rsidP="00DA35F3">
            <w:pPr>
              <w:ind w:left="0"/>
              <w:rPr>
                <w:b/>
                <w:bCs/>
              </w:rPr>
            </w:pPr>
            <w:r w:rsidRPr="00CE5B20">
              <w:rPr>
                <w:b/>
                <w:bCs/>
              </w:rPr>
              <w:t>Arvioitu kellonaika</w:t>
            </w:r>
          </w:p>
        </w:tc>
      </w:tr>
      <w:tr w:rsidR="00DA35F3" w14:paraId="072E9BCE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0D42512F" w14:textId="253FEE23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4312A20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2D29F45A" w14:textId="209F7861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D8FFBA9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57B64980" w14:textId="77777777" w:rsidR="00DA35F3" w:rsidRDefault="00DA35F3" w:rsidP="00DA35F3">
            <w:pPr>
              <w:ind w:left="0"/>
            </w:pPr>
          </w:p>
        </w:tc>
      </w:tr>
      <w:tr w:rsidR="00DA35F3" w14:paraId="3F0D638D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21BDB52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21B99615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67BF6D6E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5D611F1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707B237D" w14:textId="77777777" w:rsidR="00DA35F3" w:rsidRDefault="00DA35F3" w:rsidP="00DA35F3">
            <w:pPr>
              <w:ind w:left="0"/>
            </w:pPr>
          </w:p>
        </w:tc>
      </w:tr>
      <w:tr w:rsidR="00DA35F3" w14:paraId="5CEE10C0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7FB0FCD9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3E10EDD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2C03FBD8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FE152DB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723456AD" w14:textId="77777777" w:rsidR="00DA35F3" w:rsidRDefault="00DA35F3" w:rsidP="00DA35F3">
            <w:pPr>
              <w:ind w:left="0"/>
            </w:pPr>
          </w:p>
        </w:tc>
      </w:tr>
      <w:tr w:rsidR="00DA35F3" w14:paraId="3A5D564D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340570CA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FC4C375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A8B43AF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5BB064CB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19179FE2" w14:textId="77777777" w:rsidR="00DA35F3" w:rsidRDefault="00DA35F3" w:rsidP="00DA35F3">
            <w:pPr>
              <w:ind w:left="0"/>
            </w:pPr>
          </w:p>
        </w:tc>
      </w:tr>
      <w:tr w:rsidR="00DA35F3" w14:paraId="11B03825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9C4A077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774CBC8F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55EAB727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8814117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01AAD4BE" w14:textId="77777777" w:rsidR="00DA35F3" w:rsidRDefault="00DA35F3" w:rsidP="00DA35F3">
            <w:pPr>
              <w:ind w:left="0"/>
            </w:pPr>
          </w:p>
        </w:tc>
      </w:tr>
      <w:tr w:rsidR="00DA35F3" w14:paraId="2B5D04AD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3066A2FC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C876939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21DC9B15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7363359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655C9214" w14:textId="77777777" w:rsidR="00DA35F3" w:rsidRDefault="00DA35F3" w:rsidP="00DA35F3">
            <w:pPr>
              <w:ind w:left="0"/>
            </w:pPr>
          </w:p>
        </w:tc>
      </w:tr>
      <w:tr w:rsidR="00DA35F3" w14:paraId="45C54B06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2A891A8B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8CC1B17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79381DF7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78E27A0C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23711F2A" w14:textId="380EE45F" w:rsidR="00DA35F3" w:rsidRDefault="00DA35F3" w:rsidP="00DA35F3">
            <w:pPr>
              <w:ind w:left="0"/>
            </w:pPr>
          </w:p>
        </w:tc>
      </w:tr>
      <w:tr w:rsidR="00DA35F3" w14:paraId="23AF630F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1459F117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5982B1B5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05E848FF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B4502C1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61876EB8" w14:textId="77777777" w:rsidR="00DA35F3" w:rsidRDefault="00DA35F3" w:rsidP="00DA35F3">
            <w:pPr>
              <w:ind w:left="0"/>
            </w:pPr>
          </w:p>
        </w:tc>
      </w:tr>
      <w:tr w:rsidR="00DA35F3" w14:paraId="5DFDFA3A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48749C1C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3C95A761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5442F979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28696A81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6F279EA4" w14:textId="77777777" w:rsidR="00DA35F3" w:rsidRDefault="00DA35F3" w:rsidP="00DA35F3">
            <w:pPr>
              <w:ind w:left="0"/>
            </w:pPr>
          </w:p>
        </w:tc>
      </w:tr>
      <w:tr w:rsidR="00DA35F3" w14:paraId="0BA1B318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72A41A7F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1C9980B6" w14:textId="26910A2C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7EB8249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30F1FEE4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4ECC3889" w14:textId="77777777" w:rsidR="00DA35F3" w:rsidRDefault="00DA35F3" w:rsidP="00DA35F3">
            <w:pPr>
              <w:ind w:left="0"/>
            </w:pPr>
          </w:p>
        </w:tc>
      </w:tr>
      <w:tr w:rsidR="00DA35F3" w14:paraId="7B467D01" w14:textId="77777777" w:rsidTr="00CE5B20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14:paraId="16BCDC5A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65E2563" w14:textId="77777777" w:rsidR="00DA35F3" w:rsidRDefault="00DA35F3" w:rsidP="00DA35F3">
            <w:pPr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14:paraId="44CD25C0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14:paraId="0D2E07FA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14:paraId="39F4B167" w14:textId="77777777" w:rsidR="00DA35F3" w:rsidRDefault="00DA35F3" w:rsidP="00DA35F3">
            <w:pPr>
              <w:ind w:left="0"/>
            </w:pPr>
          </w:p>
        </w:tc>
      </w:tr>
      <w:tr w:rsidR="00DA35F3" w14:paraId="18A0ABE1" w14:textId="77777777" w:rsidTr="00CE5B20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17F4" w14:textId="77777777" w:rsidR="00DA35F3" w:rsidRDefault="00DA35F3" w:rsidP="00DA35F3">
            <w:pPr>
              <w:ind w:left="0"/>
            </w:pP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C87A" w14:textId="0E63D28C" w:rsidR="00DA35F3" w:rsidRDefault="00DA35F3" w:rsidP="00CE5B20">
            <w:pPr>
              <w:tabs>
                <w:tab w:val="right" w:pos="2799"/>
              </w:tabs>
              <w:ind w:left="0"/>
            </w:pP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8CC2F" w14:textId="77777777" w:rsidR="00DA35F3" w:rsidRDefault="00DA35F3" w:rsidP="00DA35F3">
            <w:pPr>
              <w:ind w:left="0"/>
            </w:pPr>
          </w:p>
        </w:tc>
        <w:tc>
          <w:tcPr>
            <w:tcW w:w="2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DF513" w14:textId="77777777" w:rsidR="00DA35F3" w:rsidRDefault="00DA35F3" w:rsidP="00DA35F3">
            <w:pPr>
              <w:ind w:left="0"/>
            </w:pPr>
          </w:p>
        </w:tc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B71E" w14:textId="01C1178C" w:rsidR="00DA35F3" w:rsidRDefault="00DA35F3" w:rsidP="00DA35F3">
            <w:pPr>
              <w:ind w:left="0"/>
            </w:pPr>
          </w:p>
        </w:tc>
      </w:tr>
    </w:tbl>
    <w:p w14:paraId="7715B2A3" w14:textId="66EE9022" w:rsidR="00DA35F3" w:rsidRDefault="00DA35F3" w:rsidP="00DA35F3">
      <w:pPr>
        <w:ind w:left="142"/>
      </w:pPr>
    </w:p>
    <w:p w14:paraId="15A5D368" w14:textId="4064D949" w:rsidR="00DA35F3" w:rsidRDefault="00DA35F3" w:rsidP="00DA35F3">
      <w:pPr>
        <w:ind w:left="142"/>
      </w:pPr>
      <w:r>
        <w:t>Päiväys:</w:t>
      </w:r>
      <w:r>
        <w:tab/>
      </w:r>
      <w:r>
        <w:tab/>
      </w:r>
      <w:r>
        <w:tab/>
      </w:r>
      <w:r>
        <w:tab/>
      </w:r>
      <w:r>
        <w:tab/>
      </w:r>
      <w:r>
        <w:tab/>
        <w:t>Tilaajan allekirjoitus ja puhelinnumero:</w:t>
      </w:r>
    </w:p>
    <w:p w14:paraId="604AE4C5" w14:textId="49D5220E" w:rsidR="00CE5B20" w:rsidRDefault="00CE5B20" w:rsidP="00DA35F3">
      <w:pPr>
        <w:ind w:left="142"/>
      </w:pPr>
    </w:p>
    <w:p w14:paraId="2D289B0D" w14:textId="5985B51D" w:rsidR="00DA35F3" w:rsidRPr="003D7407" w:rsidRDefault="00573F5E" w:rsidP="00CE5B20">
      <w:r w:rsidRPr="00CE5B2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D7A029" wp14:editId="3185D914">
                <wp:simplePos x="0" y="0"/>
                <wp:positionH relativeFrom="column">
                  <wp:posOffset>3211195</wp:posOffset>
                </wp:positionH>
                <wp:positionV relativeFrom="page">
                  <wp:posOffset>6964680</wp:posOffset>
                </wp:positionV>
                <wp:extent cx="3550920" cy="0"/>
                <wp:effectExtent l="38100" t="38100" r="68580" b="952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6522B" id="Suora yhdysviiva 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52.85pt,548.4pt" to="532.45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" strokecolor="black [3213]" strokeweight="2pt">
                <v:shadow on="t" color="black" opacity="24903f" origin=",.5" offset="0,.55556mm"/>
                <w10:wrap anchory="page"/>
              </v:line>
            </w:pict>
          </mc:Fallback>
        </mc:AlternateContent>
      </w:r>
      <w:r w:rsidRPr="00CE5B2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5C12DA" wp14:editId="2C9A2B8F">
                <wp:simplePos x="0" y="0"/>
                <wp:positionH relativeFrom="column">
                  <wp:posOffset>86995</wp:posOffset>
                </wp:positionH>
                <wp:positionV relativeFrom="page">
                  <wp:posOffset>6964680</wp:posOffset>
                </wp:positionV>
                <wp:extent cx="1943100" cy="0"/>
                <wp:effectExtent l="38100" t="38100" r="76200" b="952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B2E0D" id="Suora yhdysviiva 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.85pt,548.4pt" to="159.85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" strokecolor="black [3213]" strokeweight="1.75pt">
                <v:shadow on="t" color="black" opacity="24903f" origin=",.5" offset="0,.55556mm"/>
                <w10:wrap anchory="page"/>
              </v:line>
            </w:pict>
          </mc:Fallback>
        </mc:AlternateContent>
      </w:r>
    </w:p>
    <w:sectPr w:rsidR="00DA35F3" w:rsidRPr="003D7407" w:rsidSect="009407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2270" w:bottom="567" w:left="1531" w:header="6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BE00" w14:textId="77777777" w:rsidR="003D7407" w:rsidRDefault="003D7407" w:rsidP="004560C6">
      <w:r>
        <w:separator/>
      </w:r>
    </w:p>
    <w:p w14:paraId="6315A565" w14:textId="77777777" w:rsidR="003D7407" w:rsidRDefault="003D7407" w:rsidP="004560C6"/>
    <w:p w14:paraId="5076F1A7" w14:textId="77777777" w:rsidR="003D7407" w:rsidRDefault="003D7407" w:rsidP="004560C6"/>
    <w:p w14:paraId="7E21706D" w14:textId="77777777" w:rsidR="003D7407" w:rsidRDefault="003D7407" w:rsidP="004560C6"/>
    <w:p w14:paraId="63E300DA" w14:textId="77777777" w:rsidR="003D7407" w:rsidRDefault="003D7407" w:rsidP="004560C6"/>
    <w:p w14:paraId="16A4A3C2" w14:textId="77777777" w:rsidR="003D7407" w:rsidRDefault="003D7407" w:rsidP="004560C6"/>
    <w:p w14:paraId="452B06EB" w14:textId="77777777" w:rsidR="003D7407" w:rsidRDefault="003D7407" w:rsidP="004560C6"/>
    <w:p w14:paraId="1EB53D1D" w14:textId="77777777" w:rsidR="003D7407" w:rsidRDefault="003D7407" w:rsidP="004560C6"/>
  </w:endnote>
  <w:endnote w:type="continuationSeparator" w:id="0">
    <w:p w14:paraId="69647755" w14:textId="77777777" w:rsidR="003D7407" w:rsidRDefault="003D7407" w:rsidP="004560C6">
      <w:r>
        <w:continuationSeparator/>
      </w:r>
    </w:p>
    <w:p w14:paraId="4E42E1FA" w14:textId="77777777" w:rsidR="003D7407" w:rsidRDefault="003D7407" w:rsidP="004560C6"/>
    <w:p w14:paraId="76E41573" w14:textId="77777777" w:rsidR="003D7407" w:rsidRDefault="003D7407" w:rsidP="004560C6"/>
    <w:p w14:paraId="2717D09E" w14:textId="77777777" w:rsidR="003D7407" w:rsidRDefault="003D7407" w:rsidP="004560C6"/>
    <w:p w14:paraId="57AB1058" w14:textId="77777777" w:rsidR="003D7407" w:rsidRDefault="003D7407" w:rsidP="004560C6"/>
    <w:p w14:paraId="589EDCBB" w14:textId="77777777" w:rsidR="003D7407" w:rsidRDefault="003D7407" w:rsidP="004560C6"/>
    <w:p w14:paraId="6186C6D3" w14:textId="77777777" w:rsidR="003D7407" w:rsidRDefault="003D7407" w:rsidP="004560C6"/>
    <w:p w14:paraId="0A868524" w14:textId="77777777" w:rsidR="003D7407" w:rsidRDefault="003D7407" w:rsidP="0045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axOT-Medium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5A13" w14:textId="77777777" w:rsidR="00D54E59" w:rsidRDefault="00D54E59" w:rsidP="004560C6"/>
  <w:p w14:paraId="7E3A6257" w14:textId="77777777" w:rsidR="00D54E59" w:rsidRDefault="00D54E59" w:rsidP="004560C6"/>
  <w:p w14:paraId="20DBA2D6" w14:textId="77777777" w:rsidR="00D54E59" w:rsidRDefault="00D54E59" w:rsidP="0045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4507" w14:textId="51B75761" w:rsidR="006225CA" w:rsidRDefault="00B7016D" w:rsidP="00DE1894">
    <w:pPr>
      <w:pStyle w:val="Alatunniste"/>
    </w:pPr>
    <w:r w:rsidRPr="00DE189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3E8B28" wp14:editId="236D5F8A">
              <wp:simplePos x="0" y="0"/>
              <wp:positionH relativeFrom="column">
                <wp:posOffset>0</wp:posOffset>
              </wp:positionH>
              <wp:positionV relativeFrom="paragraph">
                <wp:posOffset>-494417</wp:posOffset>
              </wp:positionV>
              <wp:extent cx="6283960" cy="339090"/>
              <wp:effectExtent l="0" t="0" r="15240" b="16510"/>
              <wp:wrapNone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396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17CD2" w14:textId="77777777" w:rsidR="00B7016D" w:rsidRPr="002821BC" w:rsidRDefault="00B7016D" w:rsidP="004560C6"/>
                        <w:p w14:paraId="69EE77AD" w14:textId="77777777" w:rsidR="00B7016D" w:rsidRDefault="00B7016D" w:rsidP="004560C6"/>
                        <w:p w14:paraId="7C721D8E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40E4DE80" w14:textId="77777777" w:rsidR="00B7016D" w:rsidRPr="002821BC" w:rsidRDefault="00B7016D" w:rsidP="004560C6"/>
                        <w:p w14:paraId="2738AF8A" w14:textId="77777777" w:rsidR="00B7016D" w:rsidRDefault="00B7016D" w:rsidP="004560C6"/>
                        <w:p w14:paraId="44B30F35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245B486F" w14:textId="77777777" w:rsidR="00B7016D" w:rsidRPr="002821BC" w:rsidRDefault="00B7016D" w:rsidP="004560C6"/>
                        <w:p w14:paraId="5CF69E8B" w14:textId="77777777" w:rsidR="00B7016D" w:rsidRDefault="00B7016D" w:rsidP="004560C6"/>
                        <w:p w14:paraId="7C2D1AA0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69636E0C" w14:textId="77777777" w:rsidR="00B7016D" w:rsidRPr="002821BC" w:rsidRDefault="00B7016D" w:rsidP="004560C6"/>
                        <w:p w14:paraId="2681C15D" w14:textId="77777777" w:rsidR="00B7016D" w:rsidRDefault="00B7016D" w:rsidP="004560C6"/>
                        <w:p w14:paraId="5AE3E20D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736401AF" w14:textId="77777777" w:rsidR="00B7016D" w:rsidRPr="002821BC" w:rsidRDefault="00B7016D" w:rsidP="004560C6"/>
                        <w:p w14:paraId="5EA1852B" w14:textId="77777777" w:rsidR="00B7016D" w:rsidRDefault="00B7016D" w:rsidP="004560C6"/>
                        <w:p w14:paraId="757EA05A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15DAA5D1" w14:textId="77777777" w:rsidR="00B7016D" w:rsidRPr="002821BC" w:rsidRDefault="00B7016D" w:rsidP="004560C6"/>
                        <w:p w14:paraId="001805FE" w14:textId="77777777" w:rsidR="00B7016D" w:rsidRDefault="00B7016D" w:rsidP="004560C6"/>
                        <w:p w14:paraId="34AA8431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0C9E1802" w14:textId="77777777" w:rsidR="00B7016D" w:rsidRPr="002821BC" w:rsidRDefault="00B7016D" w:rsidP="004560C6"/>
                        <w:p w14:paraId="280BBB6D" w14:textId="77777777" w:rsidR="00B7016D" w:rsidRDefault="00B7016D" w:rsidP="004560C6"/>
                        <w:p w14:paraId="65220F00" w14:textId="77777777" w:rsidR="00B7016D" w:rsidRPr="002821BC" w:rsidRDefault="00B7016D" w:rsidP="00B7016D">
                          <w:pPr>
                            <w:pStyle w:val="Eivli"/>
                            <w:rPr>
                              <w:rFonts w:cs="DaxOT-Medium"/>
                              <w:color w:val="0068DB"/>
                            </w:rPr>
                          </w:pP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Steveco </w:t>
                          </w:r>
                          <w:proofErr w:type="gramStart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Oy  |</w:t>
                          </w:r>
                          <w:proofErr w:type="gramEnd"/>
                          <w:r w:rsidRPr="002821BC">
                            <w:rPr>
                              <w:rFonts w:cs="DaxOT-Medium"/>
                              <w:color w:val="0070C0"/>
                            </w:rPr>
                            <w:t xml:space="preserve">  </w:t>
                          </w:r>
                          <w:r w:rsidRPr="002821BC">
                            <w:t>Kirkkokatu 1, PO BOX 44</w:t>
                          </w:r>
                          <w:r w:rsidRPr="00CF5B42">
                            <w:rPr>
                              <w:rFonts w:cs="DaxOT-Medium"/>
                              <w:color w:val="0070C0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r w:rsidRPr="002821BC">
                            <w:t>FI-48101 Kotka, Finland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 xml:space="preserve">Phone +358 (0)5 232 31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</w:t>
                          </w:r>
                          <w:r w:rsidRPr="00CF5B42">
                            <w:rPr>
                              <w:color w:val="004C97"/>
                            </w:rPr>
                            <w:t xml:space="preserve">  </w:t>
                          </w:r>
                          <w:proofErr w:type="spellStart"/>
                          <w:r w:rsidRPr="002821BC">
                            <w:t>email</w:t>
                          </w:r>
                          <w:proofErr w:type="spellEnd"/>
                          <w:r w:rsidRPr="002821BC">
                            <w:t>: firstname.lastname@steveco.fi</w:t>
                          </w:r>
                          <w:r w:rsidRPr="002821BC">
                            <w:rPr>
                              <w:rFonts w:cs="DaxOT-Medium"/>
                              <w:color w:val="0068DB"/>
                            </w:rPr>
                            <w:t xml:space="preserve">  </w:t>
                          </w:r>
                          <w:r>
                            <w:rPr>
                              <w:rFonts w:cs="DaxOT-Medium"/>
                              <w:color w:val="0068DB"/>
                            </w:rPr>
                            <w:br/>
                          </w:r>
                          <w:r w:rsidRPr="002821BC">
                            <w:t>Business ID 0680-0420-0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</w:t>
                          </w:r>
                          <w:r w:rsidRPr="00CF5B42">
                            <w:rPr>
                              <w:rFonts w:cs="DaxOT-Medium"/>
                              <w:color w:val="004C97"/>
                            </w:rPr>
                            <w:t xml:space="preserve"> |  </w:t>
                          </w:r>
                          <w:r w:rsidRPr="002821BC">
                            <w:t>VAT no. FI-</w:t>
                          </w:r>
                          <w:proofErr w:type="gramStart"/>
                          <w:r w:rsidRPr="002821BC">
                            <w:t>06800420</w:t>
                          </w:r>
                          <w:r w:rsidRPr="002821BC">
                            <w:rPr>
                              <w:rFonts w:cs="DaxOT-Medium"/>
                            </w:rPr>
                            <w:t xml:space="preserve">  </w:t>
                          </w:r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>|</w:t>
                          </w:r>
                          <w:proofErr w:type="gramEnd"/>
                          <w:r w:rsidRPr="00CF5B42">
                            <w:rPr>
                              <w:rFonts w:cs="DaxOT-Medium"/>
                              <w:b/>
                              <w:color w:val="004C97"/>
                            </w:rPr>
                            <w:t xml:space="preserve">  www.steveco.fi</w:t>
                          </w:r>
                        </w:p>
                        <w:p w14:paraId="66A65B00" w14:textId="77777777" w:rsidR="00B7016D" w:rsidRPr="002821BC" w:rsidRDefault="00B7016D" w:rsidP="004560C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E8B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38.95pt;width:494.8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" filled="f" stroked="f">
              <v:textbox inset="0,0,0,0">
                <w:txbxContent>
                  <w:p w14:paraId="70117CD2" w14:textId="77777777" w:rsidR="00B7016D" w:rsidRPr="002821BC" w:rsidRDefault="00B7016D" w:rsidP="004560C6"/>
                  <w:p w14:paraId="69EE77AD" w14:textId="77777777" w:rsidR="00B7016D" w:rsidRDefault="00B7016D" w:rsidP="004560C6"/>
                  <w:p w14:paraId="7C721D8E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40E4DE80" w14:textId="77777777" w:rsidR="00B7016D" w:rsidRPr="002821BC" w:rsidRDefault="00B7016D" w:rsidP="004560C6"/>
                  <w:p w14:paraId="2738AF8A" w14:textId="77777777" w:rsidR="00B7016D" w:rsidRDefault="00B7016D" w:rsidP="004560C6"/>
                  <w:p w14:paraId="44B30F35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245B486F" w14:textId="77777777" w:rsidR="00B7016D" w:rsidRPr="002821BC" w:rsidRDefault="00B7016D" w:rsidP="004560C6"/>
                  <w:p w14:paraId="5CF69E8B" w14:textId="77777777" w:rsidR="00B7016D" w:rsidRDefault="00B7016D" w:rsidP="004560C6"/>
                  <w:p w14:paraId="7C2D1AA0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69636E0C" w14:textId="77777777" w:rsidR="00B7016D" w:rsidRPr="002821BC" w:rsidRDefault="00B7016D" w:rsidP="004560C6"/>
                  <w:p w14:paraId="2681C15D" w14:textId="77777777" w:rsidR="00B7016D" w:rsidRDefault="00B7016D" w:rsidP="004560C6"/>
                  <w:p w14:paraId="5AE3E20D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736401AF" w14:textId="77777777" w:rsidR="00B7016D" w:rsidRPr="002821BC" w:rsidRDefault="00B7016D" w:rsidP="004560C6"/>
                  <w:p w14:paraId="5EA1852B" w14:textId="77777777" w:rsidR="00B7016D" w:rsidRDefault="00B7016D" w:rsidP="004560C6"/>
                  <w:p w14:paraId="757EA05A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15DAA5D1" w14:textId="77777777" w:rsidR="00B7016D" w:rsidRPr="002821BC" w:rsidRDefault="00B7016D" w:rsidP="004560C6"/>
                  <w:p w14:paraId="001805FE" w14:textId="77777777" w:rsidR="00B7016D" w:rsidRDefault="00B7016D" w:rsidP="004560C6"/>
                  <w:p w14:paraId="34AA8431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0C9E1802" w14:textId="77777777" w:rsidR="00B7016D" w:rsidRPr="002821BC" w:rsidRDefault="00B7016D" w:rsidP="004560C6"/>
                  <w:p w14:paraId="280BBB6D" w14:textId="77777777" w:rsidR="00B7016D" w:rsidRDefault="00B7016D" w:rsidP="004560C6"/>
                  <w:p w14:paraId="65220F00" w14:textId="77777777" w:rsidR="00B7016D" w:rsidRPr="002821BC" w:rsidRDefault="00B7016D" w:rsidP="00B7016D">
                    <w:pPr>
                      <w:pStyle w:val="Eivli"/>
                      <w:rPr>
                        <w:rFonts w:cs="DaxOT-Medium"/>
                        <w:color w:val="0068DB"/>
                      </w:rPr>
                    </w:pPr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Steveco </w:t>
                    </w:r>
                    <w:proofErr w:type="gramStart"/>
                    <w:r w:rsidRPr="00CF5B42">
                      <w:rPr>
                        <w:rFonts w:cs="DaxOT-Medium"/>
                        <w:b/>
                        <w:color w:val="004C97"/>
                      </w:rPr>
                      <w:t>Oy  |</w:t>
                    </w:r>
                    <w:proofErr w:type="gramEnd"/>
                    <w:r w:rsidRPr="002821BC">
                      <w:rPr>
                        <w:rFonts w:cs="DaxOT-Medium"/>
                        <w:color w:val="0070C0"/>
                      </w:rPr>
                      <w:t xml:space="preserve">  </w:t>
                    </w:r>
                    <w:r w:rsidRPr="002821BC">
                      <w:t>Kirkkokatu 1, PO BOX 44</w:t>
                    </w:r>
                    <w:r w:rsidRPr="00CF5B42">
                      <w:rPr>
                        <w:rFonts w:cs="DaxOT-Medium"/>
                        <w:color w:val="0070C0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r w:rsidRPr="002821BC">
                      <w:t>FI-48101 Kotka, Finland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 xml:space="preserve">Phone +358 (0)5 232 31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</w:t>
                    </w:r>
                    <w:r w:rsidRPr="00CF5B42">
                      <w:rPr>
                        <w:color w:val="004C97"/>
                      </w:rPr>
                      <w:t xml:space="preserve">  </w:t>
                    </w:r>
                    <w:proofErr w:type="spellStart"/>
                    <w:r w:rsidRPr="002821BC">
                      <w:t>email</w:t>
                    </w:r>
                    <w:proofErr w:type="spellEnd"/>
                    <w:r w:rsidRPr="002821BC">
                      <w:t>: firstname.lastname@steveco.fi</w:t>
                    </w:r>
                    <w:r w:rsidRPr="002821BC">
                      <w:rPr>
                        <w:rFonts w:cs="DaxOT-Medium"/>
                        <w:color w:val="0068DB"/>
                      </w:rPr>
                      <w:t xml:space="preserve">  </w:t>
                    </w:r>
                    <w:r>
                      <w:rPr>
                        <w:rFonts w:cs="DaxOT-Medium"/>
                        <w:color w:val="0068DB"/>
                      </w:rPr>
                      <w:br/>
                    </w:r>
                    <w:r w:rsidRPr="002821BC">
                      <w:t>Business ID 0680-0420-0</w:t>
                    </w:r>
                    <w:r w:rsidRPr="002821BC">
                      <w:rPr>
                        <w:rFonts w:cs="DaxOT-Medium"/>
                      </w:rPr>
                      <w:t xml:space="preserve"> </w:t>
                    </w:r>
                    <w:r w:rsidRPr="00CF5B42">
                      <w:rPr>
                        <w:rFonts w:cs="DaxOT-Medium"/>
                        <w:color w:val="004C97"/>
                      </w:rPr>
                      <w:t xml:space="preserve"> |  </w:t>
                    </w:r>
                    <w:r w:rsidRPr="002821BC">
                      <w:t>VAT no. FI-</w:t>
                    </w:r>
                    <w:proofErr w:type="gramStart"/>
                    <w:r w:rsidRPr="002821BC">
                      <w:t>06800420</w:t>
                    </w:r>
                    <w:r w:rsidRPr="002821BC">
                      <w:rPr>
                        <w:rFonts w:cs="DaxOT-Medium"/>
                      </w:rPr>
                      <w:t xml:space="preserve">  </w:t>
                    </w:r>
                    <w:r w:rsidRPr="00CF5B42">
                      <w:rPr>
                        <w:rFonts w:cs="DaxOT-Medium"/>
                        <w:b/>
                        <w:color w:val="004C97"/>
                      </w:rPr>
                      <w:t>|</w:t>
                    </w:r>
                    <w:proofErr w:type="gramEnd"/>
                    <w:r w:rsidRPr="00CF5B42">
                      <w:rPr>
                        <w:rFonts w:cs="DaxOT-Medium"/>
                        <w:b/>
                        <w:color w:val="004C97"/>
                      </w:rPr>
                      <w:t xml:space="preserve">  www.steveco.fi</w:t>
                    </w:r>
                  </w:p>
                  <w:p w14:paraId="66A65B00" w14:textId="77777777" w:rsidR="00B7016D" w:rsidRPr="002821BC" w:rsidRDefault="00B7016D" w:rsidP="004560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920" w14:textId="77777777" w:rsidR="003D7407" w:rsidRDefault="003D7407" w:rsidP="004560C6">
      <w:r>
        <w:separator/>
      </w:r>
    </w:p>
    <w:p w14:paraId="7963F7BB" w14:textId="77777777" w:rsidR="003D7407" w:rsidRDefault="003D7407" w:rsidP="004560C6"/>
    <w:p w14:paraId="0B23A93D" w14:textId="77777777" w:rsidR="003D7407" w:rsidRDefault="003D7407" w:rsidP="004560C6"/>
    <w:p w14:paraId="722036A4" w14:textId="77777777" w:rsidR="003D7407" w:rsidRDefault="003D7407" w:rsidP="004560C6"/>
    <w:p w14:paraId="58DD153B" w14:textId="77777777" w:rsidR="003D7407" w:rsidRDefault="003D7407" w:rsidP="004560C6"/>
    <w:p w14:paraId="348468C1" w14:textId="77777777" w:rsidR="003D7407" w:rsidRDefault="003D7407" w:rsidP="004560C6"/>
    <w:p w14:paraId="56B3724D" w14:textId="77777777" w:rsidR="003D7407" w:rsidRDefault="003D7407" w:rsidP="004560C6"/>
    <w:p w14:paraId="3D34EB09" w14:textId="77777777" w:rsidR="003D7407" w:rsidRDefault="003D7407" w:rsidP="004560C6"/>
  </w:footnote>
  <w:footnote w:type="continuationSeparator" w:id="0">
    <w:p w14:paraId="7DB2068B" w14:textId="77777777" w:rsidR="003D7407" w:rsidRDefault="003D7407" w:rsidP="004560C6">
      <w:r>
        <w:continuationSeparator/>
      </w:r>
    </w:p>
    <w:p w14:paraId="31B1EFBE" w14:textId="77777777" w:rsidR="003D7407" w:rsidRDefault="003D7407" w:rsidP="004560C6"/>
    <w:p w14:paraId="12471F92" w14:textId="77777777" w:rsidR="003D7407" w:rsidRDefault="003D7407" w:rsidP="004560C6"/>
    <w:p w14:paraId="4D92EBD2" w14:textId="77777777" w:rsidR="003D7407" w:rsidRDefault="003D7407" w:rsidP="004560C6"/>
    <w:p w14:paraId="186DB195" w14:textId="77777777" w:rsidR="003D7407" w:rsidRDefault="003D7407" w:rsidP="004560C6"/>
    <w:p w14:paraId="43424FE2" w14:textId="77777777" w:rsidR="003D7407" w:rsidRDefault="003D7407" w:rsidP="004560C6"/>
    <w:p w14:paraId="61FF7820" w14:textId="77777777" w:rsidR="003D7407" w:rsidRDefault="003D7407" w:rsidP="004560C6"/>
    <w:p w14:paraId="20B05A77" w14:textId="77777777" w:rsidR="003D7407" w:rsidRDefault="003D7407" w:rsidP="00456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915" w14:textId="3AA13443" w:rsidR="006225CA" w:rsidRDefault="006225CA" w:rsidP="004560C6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40706">
      <w:rPr>
        <w:rStyle w:val="Sivunumero"/>
        <w:noProof/>
      </w:rPr>
      <w:t>1</w:t>
    </w:r>
    <w:r>
      <w:rPr>
        <w:rStyle w:val="Sivunumero"/>
      </w:rPr>
      <w:fldChar w:fldCharType="end"/>
    </w:r>
  </w:p>
  <w:p w14:paraId="31A5CEFE" w14:textId="77777777" w:rsidR="006225CA" w:rsidRDefault="006225CA" w:rsidP="004560C6">
    <w:pPr>
      <w:pStyle w:val="Yltunniste"/>
      <w:rPr>
        <w:rStyle w:val="Sivunumero"/>
      </w:rPr>
    </w:pPr>
  </w:p>
  <w:p w14:paraId="4102C38F" w14:textId="77777777" w:rsidR="006225CA" w:rsidRDefault="006225CA" w:rsidP="004560C6">
    <w:pPr>
      <w:pStyle w:val="Yltunniste"/>
    </w:pPr>
  </w:p>
  <w:p w14:paraId="22152443" w14:textId="77777777" w:rsidR="006225CA" w:rsidRDefault="006225CA" w:rsidP="004560C6"/>
  <w:p w14:paraId="201CD39E" w14:textId="77777777" w:rsidR="00656802" w:rsidRDefault="00656802" w:rsidP="004560C6"/>
  <w:p w14:paraId="0CEF0D7F" w14:textId="77777777" w:rsidR="00656802" w:rsidRDefault="00656802" w:rsidP="004560C6"/>
  <w:p w14:paraId="49E58459" w14:textId="77777777" w:rsidR="00656802" w:rsidRDefault="00656802" w:rsidP="004560C6"/>
  <w:p w14:paraId="0513218D" w14:textId="77777777" w:rsidR="00D54E59" w:rsidRDefault="00D54E59" w:rsidP="004560C6"/>
  <w:p w14:paraId="49FAE22F" w14:textId="77777777" w:rsidR="00D54E59" w:rsidRDefault="00D54E59" w:rsidP="004560C6"/>
  <w:p w14:paraId="38C3F540" w14:textId="77777777" w:rsidR="00D54E59" w:rsidRDefault="00D54E59" w:rsidP="0045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8B4" w14:textId="2E9BD8D2" w:rsidR="00B7016D" w:rsidRPr="009331EA" w:rsidRDefault="00DA35F3" w:rsidP="004560C6">
    <w:pPr>
      <w:pStyle w:val="YLTUNNISTE0"/>
      <w:rPr>
        <w:rStyle w:val="Sivunumero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1137D404" wp14:editId="25CD4B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6045" cy="330200"/>
          <wp:effectExtent l="0" t="0" r="0" b="0"/>
          <wp:wrapNone/>
          <wp:docPr id="11" name="Kuva 11" descr="../../Steveco%202017%20ilme/2017%20asiakirjat/Steveco%20Word-pohja%202017/Steveco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eveco%202017%20ilme/2017%20asiakirjat/Steveco%20Word-pohja%202017/Steveco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5F3">
      <w:rPr>
        <w:rStyle w:val="Voimakas"/>
        <w:szCs w:val="19"/>
      </w:rPr>
      <w:t xml:space="preserve">TRAILERIN/KONTIN </w:t>
    </w:r>
    <w:r>
      <w:rPr>
        <w:rStyle w:val="Voimakas"/>
        <w:szCs w:val="19"/>
      </w:rPr>
      <w:t>NOUTO</w:t>
    </w:r>
    <w:r w:rsidRPr="00DA35F3">
      <w:rPr>
        <w:rStyle w:val="Voimakas"/>
        <w:szCs w:val="19"/>
      </w:rPr>
      <w:t>ILMOITUSLOMAKE</w:t>
    </w:r>
  </w:p>
  <w:p w14:paraId="7A919C03" w14:textId="77777777" w:rsidR="006225CA" w:rsidRPr="009331EA" w:rsidRDefault="006225CA" w:rsidP="004560C6">
    <w:pPr>
      <w:pStyle w:val="YLTUNNISTE0"/>
    </w:pPr>
    <w:r>
      <w:tab/>
    </w:r>
    <w:r w:rsidRPr="009331EA">
      <w:tab/>
    </w:r>
  </w:p>
  <w:p w14:paraId="3F1B0B23" w14:textId="767A721B" w:rsidR="006225CA" w:rsidRPr="004560C6" w:rsidRDefault="00573F5E" w:rsidP="004560C6">
    <w:pPr>
      <w:pStyle w:val="YLTUNNISTE0"/>
    </w:pPr>
    <w:fldSimple w:instr=" DATE  \* MERGEFORMAT ">
      <w:r w:rsidR="00B50CF0">
        <w:rPr>
          <w:noProof/>
        </w:rPr>
        <w:t>3.4.2023</w:t>
      </w:r>
    </w:fldSimple>
    <w:r w:rsidR="00DA35F3">
      <w:rPr>
        <w:noProof/>
      </w:rPr>
      <w:t>/es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C90" w14:textId="6911F86A" w:rsidR="00B7016D" w:rsidRPr="009331EA" w:rsidRDefault="004560C6" w:rsidP="004560C6">
    <w:pPr>
      <w:pStyle w:val="Yltunniste"/>
      <w:tabs>
        <w:tab w:val="clear" w:pos="8306"/>
        <w:tab w:val="right" w:pos="9632"/>
      </w:tabs>
      <w:ind w:left="3828"/>
      <w:rPr>
        <w:rStyle w:val="Sivunumero"/>
        <w:szCs w:val="19"/>
      </w:rPr>
    </w:pPr>
    <w:r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97D71F7" wp14:editId="2C89CB07">
          <wp:simplePos x="0" y="0"/>
          <wp:positionH relativeFrom="column">
            <wp:posOffset>-5080</wp:posOffset>
          </wp:positionH>
          <wp:positionV relativeFrom="paragraph">
            <wp:posOffset>37686</wp:posOffset>
          </wp:positionV>
          <wp:extent cx="1376045" cy="330200"/>
          <wp:effectExtent l="0" t="0" r="0" b="0"/>
          <wp:wrapNone/>
          <wp:docPr id="12" name="Kuva 12" descr="../../Steveco%202017%20ilme/2017%20asiakirjat/Steveco%20Word-pohja%202017/Steveco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eveco%202017%20ilme/2017%20asiakirjat/Steveco%20Word-pohja%202017/Steveco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Cs w:val="19"/>
      </w:rPr>
      <w:tab/>
    </w:r>
  </w:p>
  <w:p w14:paraId="7BBAE7C9" w14:textId="77777777" w:rsidR="00DC78A9" w:rsidRPr="00B7016D" w:rsidRDefault="00B7016D" w:rsidP="004560C6">
    <w:pPr>
      <w:pStyle w:val="Osoitetiedot"/>
      <w:ind w:left="3828"/>
    </w:pPr>
    <w:r>
      <w:tab/>
    </w:r>
  </w:p>
  <w:p w14:paraId="4C5B0461" w14:textId="7069D250" w:rsidR="004560C6" w:rsidRPr="004560C6" w:rsidRDefault="003D7407" w:rsidP="003D7407">
    <w:pPr>
      <w:pStyle w:val="YLTUNNISTE0"/>
      <w:tabs>
        <w:tab w:val="left" w:pos="6096"/>
      </w:tabs>
    </w:pPr>
    <w:r>
      <w:tab/>
    </w:r>
    <w:r>
      <w:tab/>
    </w:r>
    <w:r w:rsidR="004560C6" w:rsidRPr="004560C6">
      <w:fldChar w:fldCharType="begin"/>
    </w:r>
    <w:r w:rsidR="004560C6" w:rsidRPr="004560C6">
      <w:instrText xml:space="preserve"> TIME \@ "d.M.yyyy" </w:instrText>
    </w:r>
    <w:r w:rsidR="004560C6" w:rsidRPr="004560C6">
      <w:fldChar w:fldCharType="separate"/>
    </w:r>
    <w:r w:rsidR="00B50CF0">
      <w:rPr>
        <w:noProof/>
      </w:rPr>
      <w:t>3.4.2023</w:t>
    </w:r>
    <w:r w:rsidR="004560C6" w:rsidRPr="004560C6">
      <w:fldChar w:fldCharType="end"/>
    </w:r>
    <w:r>
      <w:t xml:space="preserve"> JM/es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92B"/>
    <w:multiLevelType w:val="hybridMultilevel"/>
    <w:tmpl w:val="E74AA540"/>
    <w:lvl w:ilvl="0" w:tplc="17D812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B34A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24696">
    <w:abstractNumId w:val="0"/>
  </w:num>
  <w:num w:numId="2" w16cid:durableId="1830754670">
    <w:abstractNumId w:val="0"/>
  </w:num>
  <w:num w:numId="3" w16cid:durableId="133090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7"/>
    <w:rsid w:val="0011432F"/>
    <w:rsid w:val="00147194"/>
    <w:rsid w:val="00160020"/>
    <w:rsid w:val="002821BC"/>
    <w:rsid w:val="00320635"/>
    <w:rsid w:val="0034096E"/>
    <w:rsid w:val="00381157"/>
    <w:rsid w:val="003D7407"/>
    <w:rsid w:val="004211B9"/>
    <w:rsid w:val="00423CCF"/>
    <w:rsid w:val="004560C6"/>
    <w:rsid w:val="00485AE1"/>
    <w:rsid w:val="004E0AE1"/>
    <w:rsid w:val="005167BD"/>
    <w:rsid w:val="005477BF"/>
    <w:rsid w:val="00573F5E"/>
    <w:rsid w:val="00602511"/>
    <w:rsid w:val="006225CA"/>
    <w:rsid w:val="00656802"/>
    <w:rsid w:val="00750D75"/>
    <w:rsid w:val="00775735"/>
    <w:rsid w:val="00866415"/>
    <w:rsid w:val="008E30F3"/>
    <w:rsid w:val="009331EA"/>
    <w:rsid w:val="00940706"/>
    <w:rsid w:val="009D35C9"/>
    <w:rsid w:val="009F2D74"/>
    <w:rsid w:val="009F4701"/>
    <w:rsid w:val="00A510E2"/>
    <w:rsid w:val="00AD21C8"/>
    <w:rsid w:val="00B50CF0"/>
    <w:rsid w:val="00B7016D"/>
    <w:rsid w:val="00B76DCD"/>
    <w:rsid w:val="00BC4368"/>
    <w:rsid w:val="00C0023D"/>
    <w:rsid w:val="00CE5B20"/>
    <w:rsid w:val="00CF5B42"/>
    <w:rsid w:val="00D54E59"/>
    <w:rsid w:val="00D66546"/>
    <w:rsid w:val="00DA35F3"/>
    <w:rsid w:val="00DA478D"/>
    <w:rsid w:val="00DC46BD"/>
    <w:rsid w:val="00DC78A9"/>
    <w:rsid w:val="00DE1894"/>
    <w:rsid w:val="00ED6706"/>
    <w:rsid w:val="00F71D1F"/>
    <w:rsid w:val="00FE69D1"/>
    <w:rsid w:val="00FF1D48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28BF7"/>
  <w14:defaultImageDpi w14:val="300"/>
  <w15:docId w15:val="{7A0E338C-96D3-40D4-8AB1-7F451B5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60C6"/>
    <w:pPr>
      <w:ind w:left="1701"/>
    </w:pPr>
    <w:rPr>
      <w:rFonts w:asciiTheme="majorHAnsi" w:hAnsiTheme="majorHAnsi"/>
      <w:sz w:val="23"/>
      <w:szCs w:val="23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11B9"/>
    <w:pPr>
      <w:ind w:left="0"/>
      <w:outlineLvl w:val="0"/>
    </w:pPr>
    <w:rPr>
      <w:rFonts w:cs="Times New Roman"/>
      <w:b/>
      <w:bCs/>
      <w:color w:val="0064A7"/>
      <w:szCs w:val="19"/>
      <w:lang w:val="en-US"/>
    </w:rPr>
  </w:style>
  <w:style w:type="paragraph" w:styleId="Otsikko2">
    <w:name w:val="heading 2"/>
    <w:basedOn w:val="Luettelokappale"/>
    <w:next w:val="Eivli"/>
    <w:link w:val="Otsikko2Char"/>
    <w:uiPriority w:val="9"/>
    <w:unhideWhenUsed/>
    <w:qFormat/>
    <w:rsid w:val="004211B9"/>
    <w:pPr>
      <w:spacing w:line="276" w:lineRule="auto"/>
      <w:ind w:left="0"/>
      <w:contextualSpacing w:val="0"/>
      <w:outlineLvl w:val="1"/>
    </w:pPr>
    <w:rPr>
      <w:rFonts w:cstheme="minorHAnsi"/>
      <w:color w:val="0064A7"/>
      <w:szCs w:val="19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211B9"/>
    <w:pPr>
      <w:keepNext/>
      <w:keepLines/>
      <w:spacing w:after="40"/>
      <w:outlineLvl w:val="2"/>
    </w:pPr>
    <w:rPr>
      <w:rFonts w:eastAsiaTheme="majorEastAsia" w:cstheme="majorBidi"/>
      <w:b/>
      <w:bCs/>
      <w:color w:val="0064A7"/>
      <w:szCs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211B9"/>
    <w:rPr>
      <w:rFonts w:asciiTheme="majorHAnsi" w:hAnsiTheme="majorHAnsi" w:cstheme="minorHAnsi"/>
      <w:color w:val="0064A7"/>
      <w:sz w:val="19"/>
      <w:szCs w:val="19"/>
    </w:rPr>
  </w:style>
  <w:style w:type="paragraph" w:styleId="Luettelokappale">
    <w:name w:val="List Paragraph"/>
    <w:basedOn w:val="Normaali"/>
    <w:uiPriority w:val="34"/>
    <w:rsid w:val="008E30F3"/>
    <w:pPr>
      <w:ind w:left="720"/>
      <w:contextualSpacing/>
    </w:pPr>
  </w:style>
  <w:style w:type="paragraph" w:styleId="Eivli">
    <w:name w:val="No Spacing"/>
    <w:uiPriority w:val="1"/>
    <w:rsid w:val="008E30F3"/>
  </w:style>
  <w:style w:type="paragraph" w:styleId="Yltunniste">
    <w:name w:val="header"/>
    <w:basedOn w:val="Normaali"/>
    <w:link w:val="YltunnisteChar"/>
    <w:uiPriority w:val="99"/>
    <w:unhideWhenUsed/>
    <w:rsid w:val="00602511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02511"/>
  </w:style>
  <w:style w:type="character" w:styleId="Sivunumero">
    <w:name w:val="page number"/>
    <w:basedOn w:val="Kappaleenoletusfontti"/>
    <w:uiPriority w:val="99"/>
    <w:semiHidden/>
    <w:unhideWhenUsed/>
    <w:rsid w:val="00602511"/>
  </w:style>
  <w:style w:type="paragraph" w:styleId="Alatunniste">
    <w:name w:val="footer"/>
    <w:link w:val="AlatunnisteChar"/>
    <w:uiPriority w:val="99"/>
    <w:unhideWhenUsed/>
    <w:qFormat/>
    <w:rsid w:val="00DE1894"/>
    <w:pPr>
      <w:tabs>
        <w:tab w:val="center" w:pos="4153"/>
        <w:tab w:val="right" w:pos="8306"/>
      </w:tabs>
      <w:ind w:right="-5805"/>
    </w:pPr>
    <w:rPr>
      <w:rFonts w:ascii="Calibri" w:hAnsi="Calibri" w:cs="Arial"/>
      <w:color w:val="6D7781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E1894"/>
    <w:rPr>
      <w:rFonts w:ascii="Calibri" w:hAnsi="Calibri" w:cs="Arial"/>
      <w:color w:val="6D7781"/>
      <w:sz w:val="18"/>
      <w:szCs w:val="18"/>
    </w:rPr>
  </w:style>
  <w:style w:type="character" w:styleId="Voimakas">
    <w:name w:val="Strong"/>
    <w:uiPriority w:val="22"/>
    <w:qFormat/>
    <w:rsid w:val="00FF783E"/>
    <w:rPr>
      <w:b/>
      <w:bCs/>
    </w:rPr>
  </w:style>
  <w:style w:type="paragraph" w:customStyle="1" w:styleId="Osoitetiedot">
    <w:name w:val="Osoitetiedot"/>
    <w:basedOn w:val="Yltunniste"/>
    <w:link w:val="OsoitetiedotChar"/>
    <w:qFormat/>
    <w:rsid w:val="00FF1D48"/>
    <w:pPr>
      <w:ind w:left="0"/>
    </w:pPr>
    <w:rPr>
      <w:lang w:val="en-US"/>
    </w:rPr>
  </w:style>
  <w:style w:type="character" w:customStyle="1" w:styleId="OsoitetiedotChar">
    <w:name w:val="Osoitetiedot Char"/>
    <w:basedOn w:val="YltunnisteChar"/>
    <w:link w:val="Osoitetiedot"/>
    <w:rsid w:val="00FF1D48"/>
    <w:rPr>
      <w:rFonts w:asciiTheme="majorHAnsi" w:hAnsiTheme="majorHAnsi"/>
      <w:sz w:val="20"/>
      <w:szCs w:val="2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4211B9"/>
    <w:rPr>
      <w:rFonts w:asciiTheme="majorHAnsi" w:hAnsiTheme="majorHAnsi" w:cs="Times New Roman"/>
      <w:b/>
      <w:bCs/>
      <w:color w:val="0064A7"/>
      <w:sz w:val="19"/>
      <w:szCs w:val="19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5CA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5CA"/>
    <w:rPr>
      <w:rFonts w:ascii="Lucida Grande" w:hAnsi="Lucida Grande" w:cs="Lucida Grande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6225CA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211B9"/>
    <w:rPr>
      <w:rFonts w:asciiTheme="majorHAnsi" w:eastAsiaTheme="majorEastAsia" w:hAnsiTheme="majorHAnsi" w:cstheme="majorBidi"/>
      <w:b/>
      <w:bCs/>
      <w:color w:val="0064A7"/>
      <w:sz w:val="19"/>
      <w:szCs w:val="19"/>
    </w:rPr>
  </w:style>
  <w:style w:type="paragraph" w:customStyle="1" w:styleId="BasicParagraph">
    <w:name w:val="[Basic Paragraph]"/>
    <w:basedOn w:val="Normaali"/>
    <w:uiPriority w:val="99"/>
    <w:rsid w:val="002821BC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YLTUNNISTE0">
    <w:name w:val="YLÄTUNNISTE"/>
    <w:basedOn w:val="Yltunniste"/>
    <w:qFormat/>
    <w:rsid w:val="004560C6"/>
    <w:pPr>
      <w:tabs>
        <w:tab w:val="clear" w:pos="8306"/>
        <w:tab w:val="right" w:pos="9632"/>
      </w:tabs>
      <w:ind w:left="3828"/>
    </w:pPr>
  </w:style>
  <w:style w:type="character" w:styleId="Hyperlinkki">
    <w:name w:val="Hyperlink"/>
    <w:basedOn w:val="Kappaleenoletusfontti"/>
    <w:uiPriority w:val="99"/>
    <w:unhideWhenUsed/>
    <w:rsid w:val="003D740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740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unhideWhenUsed/>
    <w:rsid w:val="00DA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iennakot.hietanen@stevec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Yleiset\Steveco_mallit\Kirjelomake%20Steve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2BC72-32C2-4AFD-947A-7936522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Steveco.dotx</Template>
  <TotalTime>0</TotalTime>
  <Pages>1</Pages>
  <Words>117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Pääotsikko lorem ipsum dolor sit amet</vt:lpstr>
      <vt:lpstr>    Otsikko lorem ipsum dolor sit amet</vt:lpstr>
      <vt:lpstr>        Mauris sed libero </vt:lpstr>
      <vt:lpstr>        Nam molestie nec tortor</vt:lpstr>
      <vt:lpstr>        Vivamus placerat lacus vel vehicula scelerisque</vt:lpstr>
      <vt:lpstr>    Otsikko lorem ipsum dolor</vt:lpstr>
    </vt:vector>
  </TitlesOfParts>
  <Company>Steveco Oy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Suntio Eija</dc:creator>
  <cp:lastModifiedBy>Suntio Eija</cp:lastModifiedBy>
  <cp:revision>2</cp:revision>
  <cp:lastPrinted>2017-01-27T12:11:00Z</cp:lastPrinted>
  <dcterms:created xsi:type="dcterms:W3CDTF">2023-04-03T06:22:00Z</dcterms:created>
  <dcterms:modified xsi:type="dcterms:W3CDTF">2023-04-03T06:22:00Z</dcterms:modified>
</cp:coreProperties>
</file>